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A" w:rsidRPr="00F74D48" w:rsidRDefault="003B49DA" w:rsidP="00F74D48">
      <w:pPr>
        <w:jc w:val="center"/>
        <w:rPr>
          <w:b/>
          <w:sz w:val="36"/>
          <w:szCs w:val="36"/>
          <w:u w:val="single"/>
          <w:lang w:val="bg-BG"/>
        </w:rPr>
      </w:pPr>
      <w:r w:rsidRPr="00F74D48">
        <w:rPr>
          <w:b/>
          <w:sz w:val="36"/>
          <w:szCs w:val="36"/>
          <w:u w:val="single"/>
          <w:lang w:val="bg-BG"/>
        </w:rPr>
        <w:t>Пределожение</w:t>
      </w:r>
    </w:p>
    <w:p w:rsidR="003B49DA" w:rsidRPr="005E43CD" w:rsidRDefault="003B49DA" w:rsidP="005E43CD">
      <w:pPr>
        <w:jc w:val="center"/>
        <w:rPr>
          <w:b/>
          <w:sz w:val="28"/>
          <w:szCs w:val="28"/>
          <w:lang w:val="bg-BG"/>
        </w:rPr>
      </w:pPr>
      <w:r w:rsidRPr="005E43CD">
        <w:rPr>
          <w:b/>
          <w:sz w:val="28"/>
          <w:szCs w:val="28"/>
          <w:lang w:val="bg-BG"/>
        </w:rPr>
        <w:t>Определяне на национални отбори за 2017/2018 година.</w:t>
      </w:r>
    </w:p>
    <w:p w:rsidR="003B49DA" w:rsidRDefault="003B49DA" w:rsidP="00F74D48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мъже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  <w:lang w:val="bg-BG"/>
        </w:rPr>
        <w:t>жени</w:t>
      </w:r>
    </w:p>
    <w:p w:rsidR="003B49DA" w:rsidRDefault="003B49DA" w:rsidP="00F74D4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Определяне на състезател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номер 1 по световна ранглиста, но само ако състезателят е в първите 130. Ако няма състезател с такава позиция, важи точка две за всички състезатели. </w:t>
      </w:r>
    </w:p>
    <w:p w:rsidR="003B49DA" w:rsidRDefault="003B49DA" w:rsidP="00F74D4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Състезатели(едно) две и три се определят от пет контролни състезания, който се провеждат след тренировъчни лагери и ДИП.</w:t>
      </w:r>
    </w:p>
    <w:p w:rsidR="003B49DA" w:rsidRDefault="003B49DA" w:rsidP="00F74D4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Състезател номер четри се определя от треньорския съвет.</w:t>
      </w:r>
    </w:p>
    <w:p w:rsidR="003B49DA" w:rsidRDefault="003B49DA" w:rsidP="00692912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3B49DA" w:rsidRDefault="003B49DA" w:rsidP="00692912">
      <w:pPr>
        <w:pStyle w:val="ListParagraph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Кадети</w:t>
      </w:r>
      <w:r>
        <w:rPr>
          <w:b/>
          <w:sz w:val="36"/>
          <w:szCs w:val="36"/>
        </w:rPr>
        <w:t>/</w:t>
      </w:r>
      <w:r>
        <w:rPr>
          <w:b/>
          <w:sz w:val="36"/>
          <w:szCs w:val="36"/>
          <w:lang w:val="bg-BG"/>
        </w:rPr>
        <w:t>ки</w:t>
      </w:r>
      <w:r>
        <w:rPr>
          <w:b/>
          <w:sz w:val="36"/>
          <w:szCs w:val="36"/>
        </w:rPr>
        <w:t xml:space="preserve">; </w:t>
      </w:r>
      <w:r>
        <w:rPr>
          <w:b/>
          <w:sz w:val="36"/>
          <w:szCs w:val="36"/>
          <w:lang w:val="bg-BG"/>
        </w:rPr>
        <w:t>юноши и девойки</w:t>
      </w:r>
    </w:p>
    <w:p w:rsidR="003B49DA" w:rsidRDefault="003B49DA" w:rsidP="00692912">
      <w:pPr>
        <w:pStyle w:val="ListParagraph"/>
        <w:jc w:val="center"/>
        <w:rPr>
          <w:b/>
          <w:sz w:val="36"/>
          <w:szCs w:val="36"/>
          <w:lang w:val="bg-BG"/>
        </w:rPr>
      </w:pPr>
    </w:p>
    <w:p w:rsidR="003B49DA" w:rsidRDefault="003B49DA" w:rsidP="00AA2953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Отборите за кадети/ки, юноши и девойки се определя по следният начин</w:t>
      </w:r>
      <w:r>
        <w:rPr>
          <w:sz w:val="28"/>
          <w:szCs w:val="28"/>
        </w:rPr>
        <w:t>:</w:t>
      </w:r>
    </w:p>
    <w:p w:rsidR="003B49DA" w:rsidRPr="00B55BCD" w:rsidRDefault="003B49DA" w:rsidP="00B55BCD">
      <w:pPr>
        <w:pStyle w:val="ListParagraph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Пет контролни състезания които се провеждат след национални лагери и ДИП.</w:t>
      </w:r>
    </w:p>
    <w:p w:rsidR="003B49DA" w:rsidRDefault="003B49DA" w:rsidP="00692912">
      <w:pPr>
        <w:pStyle w:val="ListParagraph"/>
        <w:rPr>
          <w:sz w:val="28"/>
          <w:szCs w:val="28"/>
          <w:lang w:val="bg-BG"/>
        </w:rPr>
      </w:pPr>
    </w:p>
    <w:p w:rsidR="003B49DA" w:rsidRDefault="003B49DA" w:rsidP="00400EF5">
      <w:pPr>
        <w:pStyle w:val="ListParagraph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Система за определяне на националните отбори</w:t>
      </w:r>
    </w:p>
    <w:p w:rsidR="003B49DA" w:rsidRDefault="003B49DA" w:rsidP="00400EF5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Контролно състезание след лагер дава следните точки:</w:t>
      </w:r>
    </w:p>
    <w:p w:rsidR="003B49DA" w:rsidRDefault="003B49DA" w:rsidP="005E43CD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 участие на 8 състезатели, номер едно получава 8 точки, 2- 7 точки, 3- 6 точки, 4- 5 точки, 5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4 точки, 6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3 точки, 7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2 точки, 8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1 точка. За републиканска титла се получават 16 точки. Накрая точките се сумират и се определя националният отбор. Ако двама състезатели имат еднакъв брой точки, решението се взима от треньорският съвет.</w:t>
      </w:r>
    </w:p>
    <w:p w:rsidR="003B49DA" w:rsidRPr="00F86888" w:rsidRDefault="003B49DA" w:rsidP="00F8688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Pr="00F86888">
        <w:rPr>
          <w:sz w:val="28"/>
          <w:szCs w:val="28"/>
          <w:lang w:val="bg-BG"/>
        </w:rPr>
        <w:t>Лагерите се разпределят по следният начин:</w:t>
      </w:r>
    </w:p>
    <w:p w:rsidR="003B49DA" w:rsidRDefault="003B49DA" w:rsidP="00F86888">
      <w:pPr>
        <w:pStyle w:val="ListParagraph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 лагера от август до декември</w:t>
      </w:r>
    </w:p>
    <w:p w:rsidR="003B49DA" w:rsidRDefault="003B49DA" w:rsidP="00F86888">
      <w:pPr>
        <w:pStyle w:val="ListParagraph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 лагера от януари до март</w:t>
      </w:r>
    </w:p>
    <w:p w:rsidR="003B49DA" w:rsidRPr="00F86888" w:rsidRDefault="003B49DA" w:rsidP="00F86888">
      <w:pPr>
        <w:ind w:left="720"/>
        <w:rPr>
          <w:sz w:val="28"/>
          <w:szCs w:val="28"/>
          <w:lang w:val="bg-BG"/>
        </w:rPr>
      </w:pPr>
      <w:r w:rsidRPr="00F86888">
        <w:rPr>
          <w:sz w:val="28"/>
          <w:szCs w:val="28"/>
          <w:lang w:val="bg-BG"/>
        </w:rPr>
        <w:t xml:space="preserve">След </w:t>
      </w:r>
      <w:r>
        <w:rPr>
          <w:sz w:val="28"/>
          <w:szCs w:val="28"/>
          <w:lang w:val="bg-BG"/>
        </w:rPr>
        <w:t>Д</w:t>
      </w:r>
      <w:r w:rsidRPr="00F86888">
        <w:rPr>
          <w:sz w:val="28"/>
          <w:szCs w:val="28"/>
          <w:lang w:val="bg-BG"/>
        </w:rPr>
        <w:t>ИП през м</w:t>
      </w:r>
      <w:r>
        <w:rPr>
          <w:sz w:val="28"/>
          <w:szCs w:val="28"/>
          <w:lang w:val="bg-BG"/>
        </w:rPr>
        <w:t>есец март се определя съставът</w:t>
      </w:r>
      <w:r w:rsidRPr="00F86888">
        <w:rPr>
          <w:sz w:val="28"/>
          <w:szCs w:val="28"/>
          <w:lang w:val="bg-BG"/>
        </w:rPr>
        <w:t xml:space="preserve"> за националния отбор и се подготвя за съответното ЕП,СП.</w:t>
      </w:r>
    </w:p>
    <w:p w:rsidR="003B49DA" w:rsidRDefault="003B49DA" w:rsidP="00E369E6">
      <w:pPr>
        <w:pStyle w:val="ListParagraph"/>
        <w:ind w:left="1080"/>
        <w:rPr>
          <w:sz w:val="28"/>
          <w:szCs w:val="28"/>
          <w:lang w:val="bg-BG"/>
        </w:rPr>
      </w:pPr>
    </w:p>
    <w:p w:rsidR="003B49DA" w:rsidRDefault="003B49DA" w:rsidP="00E369E6">
      <w:pPr>
        <w:pStyle w:val="ListParagraph"/>
        <w:ind w:left="108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Състезател, пропуснал 2 лагера, се отстранява от националния отбор!!!</w:t>
      </w:r>
    </w:p>
    <w:p w:rsidR="003B49DA" w:rsidRDefault="003B49DA" w:rsidP="00E369E6">
      <w:pPr>
        <w:pStyle w:val="ListParagraph"/>
        <w:ind w:left="1080"/>
        <w:rPr>
          <w:b/>
          <w:sz w:val="28"/>
          <w:szCs w:val="28"/>
          <w:lang w:val="bg-BG"/>
        </w:rPr>
      </w:pPr>
    </w:p>
    <w:p w:rsidR="003B49DA" w:rsidRDefault="003B49DA" w:rsidP="00F86888">
      <w:pPr>
        <w:pStyle w:val="ListParagraph"/>
        <w:ind w:left="108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Състезатели, който желаят да участват на турнири, европейск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lang w:val="bg-BG"/>
        </w:rPr>
        <w:t xml:space="preserve"> първенств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lang w:val="bg-BG"/>
        </w:rPr>
        <w:t>, световн</w:t>
      </w:r>
      <w:r>
        <w:rPr>
          <w:b/>
          <w:sz w:val="28"/>
          <w:szCs w:val="28"/>
        </w:rPr>
        <w:t>o</w:t>
      </w:r>
      <w:r>
        <w:rPr>
          <w:b/>
          <w:sz w:val="28"/>
          <w:szCs w:val="28"/>
          <w:lang w:val="bg-BG"/>
        </w:rPr>
        <w:t xml:space="preserve"> първенств</w:t>
      </w:r>
      <w:r>
        <w:rPr>
          <w:b/>
          <w:sz w:val="28"/>
          <w:szCs w:val="28"/>
        </w:rPr>
        <w:t>o</w:t>
      </w:r>
      <w:bookmarkStart w:id="0" w:name="_GoBack"/>
      <w:bookmarkEnd w:id="0"/>
      <w:r>
        <w:rPr>
          <w:b/>
          <w:sz w:val="28"/>
          <w:szCs w:val="28"/>
          <w:lang w:val="bg-BG"/>
        </w:rPr>
        <w:t xml:space="preserve"> със самостоятелно финансиране, трябва да са с класиране 4/6 място на съответните контролни.  Трениорският съвет решава за тяхното допускане на съответния форум.</w:t>
      </w:r>
    </w:p>
    <w:p w:rsidR="003B49DA" w:rsidRDefault="003B49DA" w:rsidP="00E369E6">
      <w:pPr>
        <w:pStyle w:val="ListParagraph"/>
        <w:ind w:left="1080"/>
        <w:rPr>
          <w:b/>
          <w:sz w:val="28"/>
          <w:szCs w:val="28"/>
          <w:lang w:val="bg-BG"/>
        </w:rPr>
      </w:pPr>
    </w:p>
    <w:p w:rsidR="003B49DA" w:rsidRPr="00B55BCD" w:rsidRDefault="003B49DA" w:rsidP="00E369E6">
      <w:pPr>
        <w:pStyle w:val="ListParagraph"/>
        <w:ind w:left="1080"/>
        <w:rPr>
          <w:b/>
          <w:sz w:val="28"/>
          <w:szCs w:val="28"/>
          <w:lang w:val="bg-BG"/>
        </w:rPr>
      </w:pPr>
    </w:p>
    <w:p w:rsidR="003B49DA" w:rsidRDefault="003B49DA" w:rsidP="00692912">
      <w:pPr>
        <w:pStyle w:val="ListParagraph"/>
        <w:rPr>
          <w:sz w:val="28"/>
          <w:szCs w:val="28"/>
          <w:lang w:val="bg-BG"/>
        </w:rPr>
      </w:pPr>
    </w:p>
    <w:p w:rsidR="003B49DA" w:rsidRPr="00692912" w:rsidRDefault="003B49DA" w:rsidP="00692912">
      <w:pPr>
        <w:pStyle w:val="ListParagraph"/>
        <w:rPr>
          <w:sz w:val="28"/>
          <w:szCs w:val="28"/>
          <w:lang w:val="bg-BG"/>
        </w:rPr>
      </w:pPr>
    </w:p>
    <w:p w:rsidR="003B49DA" w:rsidRPr="00692912" w:rsidRDefault="003B49DA" w:rsidP="00692912">
      <w:pPr>
        <w:ind w:left="360"/>
        <w:rPr>
          <w:sz w:val="28"/>
          <w:szCs w:val="28"/>
        </w:rPr>
      </w:pPr>
    </w:p>
    <w:p w:rsidR="003B49DA" w:rsidRPr="00F74D48" w:rsidRDefault="003B49DA" w:rsidP="00F74D48">
      <w:pPr>
        <w:rPr>
          <w:sz w:val="28"/>
          <w:szCs w:val="28"/>
          <w:lang w:val="bg-BG"/>
        </w:rPr>
      </w:pPr>
    </w:p>
    <w:sectPr w:rsidR="003B49DA" w:rsidRPr="00F74D48" w:rsidSect="00461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712"/>
    <w:multiLevelType w:val="hybridMultilevel"/>
    <w:tmpl w:val="F2C0492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006DE"/>
    <w:multiLevelType w:val="hybridMultilevel"/>
    <w:tmpl w:val="C9961F40"/>
    <w:lvl w:ilvl="0" w:tplc="AE403F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F2CEC"/>
    <w:multiLevelType w:val="hybridMultilevel"/>
    <w:tmpl w:val="62C8FD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742F3F"/>
    <w:multiLevelType w:val="hybridMultilevel"/>
    <w:tmpl w:val="A87AE9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48"/>
    <w:rsid w:val="000B62D1"/>
    <w:rsid w:val="00297DE7"/>
    <w:rsid w:val="00353C4B"/>
    <w:rsid w:val="003B49DA"/>
    <w:rsid w:val="00400EF5"/>
    <w:rsid w:val="00461322"/>
    <w:rsid w:val="00563CCE"/>
    <w:rsid w:val="005A3E76"/>
    <w:rsid w:val="005E43CD"/>
    <w:rsid w:val="00661114"/>
    <w:rsid w:val="00692912"/>
    <w:rsid w:val="007F54C2"/>
    <w:rsid w:val="00840531"/>
    <w:rsid w:val="00847AC6"/>
    <w:rsid w:val="00AA2953"/>
    <w:rsid w:val="00B55BCD"/>
    <w:rsid w:val="00BB61EC"/>
    <w:rsid w:val="00C4311C"/>
    <w:rsid w:val="00E369E6"/>
    <w:rsid w:val="00F51903"/>
    <w:rsid w:val="00F74D48"/>
    <w:rsid w:val="00F8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22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237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Пределожение</dc:title>
  <dc:subject/>
  <dc:creator>asen.asenov@tim-projekt.de</dc:creator>
  <cp:keywords/>
  <dc:description/>
  <cp:lastModifiedBy>User</cp:lastModifiedBy>
  <cp:revision>2</cp:revision>
  <dcterms:created xsi:type="dcterms:W3CDTF">2017-06-28T12:55:00Z</dcterms:created>
  <dcterms:modified xsi:type="dcterms:W3CDTF">2017-06-28T12:55:00Z</dcterms:modified>
</cp:coreProperties>
</file>