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08" w:rsidRPr="00EC681B" w:rsidRDefault="00EC6708" w:rsidP="00AE7F72">
      <w:pPr>
        <w:jc w:val="center"/>
        <w:rPr>
          <w:b/>
          <w:sz w:val="36"/>
          <w:szCs w:val="36"/>
          <w:u w:val="single"/>
          <w:lang w:val="bg-BG"/>
        </w:rPr>
      </w:pPr>
      <w:r w:rsidRPr="00EC681B">
        <w:rPr>
          <w:b/>
          <w:sz w:val="36"/>
          <w:szCs w:val="36"/>
          <w:u w:val="single"/>
          <w:lang w:val="bg-BG"/>
        </w:rPr>
        <w:t>Национален отбор(разширен състав)</w:t>
      </w:r>
    </w:p>
    <w:p w:rsidR="00EC6708" w:rsidRPr="00EC681B" w:rsidRDefault="00EC6708" w:rsidP="009F3A53">
      <w:pPr>
        <w:pStyle w:val="ListParagraph"/>
        <w:jc w:val="center"/>
        <w:rPr>
          <w:b/>
          <w:sz w:val="32"/>
          <w:szCs w:val="32"/>
          <w:lang w:val="bg-BG"/>
        </w:rPr>
      </w:pPr>
      <w:r w:rsidRPr="00EC681B">
        <w:rPr>
          <w:b/>
          <w:sz w:val="32"/>
          <w:szCs w:val="32"/>
          <w:lang w:val="bg-BG"/>
        </w:rPr>
        <w:t>Младежи 18-23/Мъже</w:t>
      </w:r>
    </w:p>
    <w:p w:rsidR="00EC6708" w:rsidRDefault="00EC6708" w:rsidP="000F775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Теодор Александров</w:t>
      </w:r>
    </w:p>
    <w:p w:rsidR="00EC6708" w:rsidRDefault="00EC6708" w:rsidP="000F775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Петьо Кръстев</w:t>
      </w:r>
    </w:p>
    <w:p w:rsidR="00EC6708" w:rsidRDefault="00EC6708" w:rsidP="000F775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Денислав Коджабашев</w:t>
      </w:r>
      <w:bookmarkStart w:id="0" w:name="_GoBack"/>
      <w:bookmarkEnd w:id="0"/>
    </w:p>
    <w:p w:rsidR="00EC6708" w:rsidRDefault="00EC6708" w:rsidP="000F775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Кирил Попов</w:t>
      </w:r>
    </w:p>
    <w:p w:rsidR="00EC6708" w:rsidRDefault="00EC6708" w:rsidP="000F775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Петко Габровски</w:t>
      </w:r>
    </w:p>
    <w:p w:rsidR="00EC6708" w:rsidRDefault="00EC6708" w:rsidP="000F775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Стефан Тодоров</w:t>
      </w:r>
    </w:p>
    <w:p w:rsidR="00EC6708" w:rsidRDefault="00EC6708" w:rsidP="000F775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Денис Бекир</w:t>
      </w:r>
    </w:p>
    <w:p w:rsidR="00EC6708" w:rsidRDefault="00EC6708" w:rsidP="000F775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Илян Дойчев</w:t>
      </w:r>
    </w:p>
    <w:p w:rsidR="00EC6708" w:rsidRDefault="00EC6708" w:rsidP="000F775E">
      <w:pPr>
        <w:pStyle w:val="ListParagraph"/>
        <w:rPr>
          <w:sz w:val="28"/>
          <w:szCs w:val="28"/>
          <w:lang w:val="bg-BG"/>
        </w:rPr>
      </w:pPr>
    </w:p>
    <w:p w:rsidR="00EC6708" w:rsidRPr="00EC681B" w:rsidRDefault="00EC6708" w:rsidP="00666F9A">
      <w:pPr>
        <w:pStyle w:val="ListParagraph"/>
        <w:jc w:val="center"/>
        <w:rPr>
          <w:b/>
          <w:sz w:val="32"/>
          <w:szCs w:val="32"/>
          <w:lang w:val="bg-BG"/>
        </w:rPr>
      </w:pPr>
      <w:r w:rsidRPr="00EC681B">
        <w:rPr>
          <w:b/>
          <w:sz w:val="32"/>
          <w:szCs w:val="32"/>
          <w:lang w:val="bg-BG"/>
        </w:rPr>
        <w:t>Девойки 18-23/Жени</w:t>
      </w:r>
    </w:p>
    <w:p w:rsidR="00EC6708" w:rsidRDefault="00EC6708" w:rsidP="000F775E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Елица Замфирова</w:t>
      </w:r>
    </w:p>
    <w:p w:rsidR="00EC6708" w:rsidRDefault="00EC6708" w:rsidP="000F775E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Мария Йовкова 1999</w:t>
      </w:r>
    </w:p>
    <w:p w:rsidR="00EC6708" w:rsidRDefault="00EC6708" w:rsidP="000F775E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Анелия Карова</w:t>
      </w:r>
    </w:p>
    <w:p w:rsidR="00EC6708" w:rsidRDefault="00EC6708" w:rsidP="000F775E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Есин Саид</w:t>
      </w:r>
    </w:p>
    <w:p w:rsidR="00EC6708" w:rsidRDefault="00EC6708" w:rsidP="000F775E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Кристина Враменцелиева</w:t>
      </w:r>
    </w:p>
    <w:p w:rsidR="00EC6708" w:rsidRDefault="00EC6708" w:rsidP="00D0519F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Михаела Димова</w:t>
      </w:r>
    </w:p>
    <w:p w:rsidR="00EC6708" w:rsidRDefault="00EC6708" w:rsidP="00D0519F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Надежда Сариева</w:t>
      </w:r>
    </w:p>
    <w:p w:rsidR="00EC6708" w:rsidRPr="00245157" w:rsidRDefault="00EC6708" w:rsidP="00245157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Виктория Харизанова</w:t>
      </w:r>
    </w:p>
    <w:p w:rsidR="00EC6708" w:rsidRPr="00D0519F" w:rsidRDefault="00EC6708" w:rsidP="00D0519F">
      <w:pPr>
        <w:ind w:left="360"/>
        <w:rPr>
          <w:sz w:val="28"/>
          <w:szCs w:val="28"/>
          <w:lang w:val="bg-BG"/>
        </w:rPr>
      </w:pPr>
    </w:p>
    <w:p w:rsidR="00EC6708" w:rsidRDefault="00EC6708" w:rsidP="00394782">
      <w:pPr>
        <w:pStyle w:val="ListParagraph"/>
        <w:rPr>
          <w:sz w:val="28"/>
          <w:szCs w:val="28"/>
          <w:lang w:val="bg-BG"/>
        </w:rPr>
      </w:pPr>
    </w:p>
    <w:p w:rsidR="00EC6708" w:rsidRDefault="00EC6708" w:rsidP="00394782">
      <w:pPr>
        <w:pStyle w:val="ListParagraph"/>
        <w:jc w:val="center"/>
        <w:rPr>
          <w:b/>
          <w:sz w:val="36"/>
          <w:szCs w:val="36"/>
        </w:rPr>
      </w:pPr>
    </w:p>
    <w:p w:rsidR="00EC6708" w:rsidRDefault="00EC6708" w:rsidP="00394782">
      <w:pPr>
        <w:pStyle w:val="ListParagraph"/>
        <w:jc w:val="center"/>
        <w:rPr>
          <w:b/>
          <w:sz w:val="36"/>
          <w:szCs w:val="36"/>
        </w:rPr>
      </w:pPr>
    </w:p>
    <w:p w:rsidR="00EC6708" w:rsidRDefault="00EC6708" w:rsidP="00394782">
      <w:pPr>
        <w:pStyle w:val="ListParagraph"/>
        <w:jc w:val="center"/>
        <w:rPr>
          <w:b/>
          <w:sz w:val="36"/>
          <w:szCs w:val="36"/>
        </w:rPr>
      </w:pPr>
    </w:p>
    <w:p w:rsidR="00EC6708" w:rsidRDefault="00EC6708" w:rsidP="00394782">
      <w:pPr>
        <w:pStyle w:val="ListParagraph"/>
        <w:jc w:val="center"/>
        <w:rPr>
          <w:b/>
          <w:sz w:val="36"/>
          <w:szCs w:val="36"/>
        </w:rPr>
      </w:pPr>
    </w:p>
    <w:p w:rsidR="00EC6708" w:rsidRDefault="00EC6708" w:rsidP="00394782">
      <w:pPr>
        <w:pStyle w:val="ListParagraph"/>
        <w:jc w:val="center"/>
        <w:rPr>
          <w:b/>
          <w:sz w:val="36"/>
          <w:szCs w:val="36"/>
        </w:rPr>
      </w:pPr>
    </w:p>
    <w:p w:rsidR="00EC6708" w:rsidRDefault="00EC6708" w:rsidP="00394782">
      <w:pPr>
        <w:pStyle w:val="ListParagraph"/>
        <w:jc w:val="center"/>
        <w:rPr>
          <w:b/>
          <w:sz w:val="36"/>
          <w:szCs w:val="36"/>
        </w:rPr>
      </w:pPr>
    </w:p>
    <w:p w:rsidR="00EC6708" w:rsidRDefault="00EC6708" w:rsidP="00394782">
      <w:pPr>
        <w:pStyle w:val="ListParagraph"/>
        <w:jc w:val="center"/>
        <w:rPr>
          <w:b/>
          <w:sz w:val="36"/>
          <w:szCs w:val="36"/>
        </w:rPr>
      </w:pPr>
    </w:p>
    <w:p w:rsidR="00EC6708" w:rsidRDefault="00EC6708" w:rsidP="00394782">
      <w:pPr>
        <w:pStyle w:val="ListParagraph"/>
        <w:jc w:val="center"/>
        <w:rPr>
          <w:b/>
          <w:sz w:val="36"/>
          <w:szCs w:val="36"/>
        </w:rPr>
      </w:pPr>
    </w:p>
    <w:p w:rsidR="00EC6708" w:rsidRDefault="00EC6708" w:rsidP="00394782">
      <w:pPr>
        <w:pStyle w:val="ListParagraph"/>
        <w:jc w:val="center"/>
        <w:rPr>
          <w:b/>
          <w:sz w:val="36"/>
          <w:szCs w:val="36"/>
        </w:rPr>
      </w:pPr>
    </w:p>
    <w:p w:rsidR="00EC6708" w:rsidRPr="009F3A53" w:rsidRDefault="00EC6708" w:rsidP="009F3A53">
      <w:pPr>
        <w:pStyle w:val="ListParagraph"/>
        <w:jc w:val="center"/>
        <w:rPr>
          <w:b/>
          <w:sz w:val="32"/>
          <w:szCs w:val="32"/>
          <w:u w:val="single"/>
          <w:lang w:val="bg-BG"/>
        </w:rPr>
      </w:pPr>
      <w:r w:rsidRPr="009F3A53">
        <w:rPr>
          <w:b/>
          <w:sz w:val="32"/>
          <w:szCs w:val="32"/>
          <w:u w:val="single"/>
          <w:lang w:val="bg-BG"/>
        </w:rPr>
        <w:t>15-18 години</w:t>
      </w:r>
    </w:p>
    <w:p w:rsidR="00EC6708" w:rsidRPr="00EC681B" w:rsidRDefault="00EC6708" w:rsidP="00EC681B">
      <w:pPr>
        <w:pStyle w:val="ListParagraph"/>
        <w:jc w:val="center"/>
        <w:rPr>
          <w:b/>
          <w:sz w:val="32"/>
          <w:szCs w:val="32"/>
          <w:lang w:val="bg-BG"/>
        </w:rPr>
      </w:pPr>
      <w:r w:rsidRPr="00EC681B">
        <w:rPr>
          <w:b/>
          <w:sz w:val="32"/>
          <w:szCs w:val="32"/>
          <w:lang w:val="bg-BG"/>
        </w:rPr>
        <w:t>Момчета</w:t>
      </w:r>
    </w:p>
    <w:p w:rsidR="00EC6708" w:rsidRDefault="00EC6708" w:rsidP="00394782">
      <w:pPr>
        <w:pStyle w:val="ListParagraph"/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Мартин Петров 2002</w:t>
      </w:r>
    </w:p>
    <w:p w:rsidR="00EC6708" w:rsidRDefault="00EC6708" w:rsidP="00394782">
      <w:pPr>
        <w:pStyle w:val="ListParagraph"/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Огнян Тодоров 2002</w:t>
      </w:r>
    </w:p>
    <w:p w:rsidR="00EC6708" w:rsidRDefault="00EC6708" w:rsidP="00394782">
      <w:pPr>
        <w:pStyle w:val="ListParagraph"/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Георги Гогов 2002</w:t>
      </w:r>
    </w:p>
    <w:p w:rsidR="00EC6708" w:rsidRPr="00D2280F" w:rsidRDefault="00EC6708" w:rsidP="00D2280F">
      <w:pPr>
        <w:pStyle w:val="ListParagraph"/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Константин Вътов 2000</w:t>
      </w:r>
    </w:p>
    <w:p w:rsidR="00EC6708" w:rsidRDefault="00EC6708" w:rsidP="00F00E09">
      <w:pPr>
        <w:pStyle w:val="ListParagraph"/>
        <w:jc w:val="center"/>
        <w:rPr>
          <w:sz w:val="28"/>
          <w:szCs w:val="28"/>
          <w:lang w:val="bg-BG"/>
        </w:rPr>
      </w:pPr>
    </w:p>
    <w:p w:rsidR="00EC6708" w:rsidRDefault="00EC6708" w:rsidP="00F00E09">
      <w:pPr>
        <w:pStyle w:val="ListParagraph"/>
        <w:jc w:val="center"/>
        <w:rPr>
          <w:b/>
          <w:sz w:val="36"/>
          <w:szCs w:val="36"/>
        </w:rPr>
      </w:pPr>
    </w:p>
    <w:p w:rsidR="00EC6708" w:rsidRPr="00EC681B" w:rsidRDefault="00EC6708" w:rsidP="00EC681B">
      <w:pPr>
        <w:pStyle w:val="ListParagraph"/>
        <w:jc w:val="center"/>
        <w:rPr>
          <w:b/>
          <w:sz w:val="32"/>
          <w:szCs w:val="32"/>
          <w:lang w:val="bg-BG"/>
        </w:rPr>
      </w:pPr>
      <w:r w:rsidRPr="00EC681B">
        <w:rPr>
          <w:b/>
          <w:sz w:val="32"/>
          <w:szCs w:val="32"/>
          <w:lang w:val="bg-BG"/>
        </w:rPr>
        <w:t>Мом</w:t>
      </w:r>
      <w:r>
        <w:rPr>
          <w:b/>
          <w:sz w:val="32"/>
          <w:szCs w:val="32"/>
          <w:lang w:val="bg-BG"/>
        </w:rPr>
        <w:t>и</w:t>
      </w:r>
      <w:r w:rsidRPr="00EC681B">
        <w:rPr>
          <w:b/>
          <w:sz w:val="32"/>
          <w:szCs w:val="32"/>
          <w:lang w:val="bg-BG"/>
        </w:rPr>
        <w:t>чета</w:t>
      </w:r>
    </w:p>
    <w:p w:rsidR="00EC6708" w:rsidRDefault="00EC6708" w:rsidP="00F00E09">
      <w:pPr>
        <w:pStyle w:val="ListParagraph"/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Калина Христова 2002</w:t>
      </w:r>
    </w:p>
    <w:p w:rsidR="00EC6708" w:rsidRDefault="00EC6708" w:rsidP="00F00E09">
      <w:pPr>
        <w:pStyle w:val="ListParagraph"/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Ивет Илиева 2002</w:t>
      </w:r>
    </w:p>
    <w:p w:rsidR="00EC6708" w:rsidRDefault="00EC6708" w:rsidP="00F00E09">
      <w:pPr>
        <w:pStyle w:val="ListParagraph"/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Димана Николова 2003</w:t>
      </w:r>
    </w:p>
    <w:p w:rsidR="00EC6708" w:rsidRPr="00D2280F" w:rsidRDefault="00EC6708" w:rsidP="00D2280F">
      <w:pPr>
        <w:pStyle w:val="ListParagraph"/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Мирослава Андронова 2002</w:t>
      </w:r>
    </w:p>
    <w:p w:rsidR="00EC6708" w:rsidRDefault="00EC6708" w:rsidP="00F00E09">
      <w:pPr>
        <w:pStyle w:val="ListParagraph"/>
        <w:rPr>
          <w:sz w:val="28"/>
          <w:szCs w:val="28"/>
          <w:lang w:val="bg-BG"/>
        </w:rPr>
      </w:pPr>
    </w:p>
    <w:p w:rsidR="00EC6708" w:rsidRDefault="00EC6708" w:rsidP="00F00E09">
      <w:pPr>
        <w:pStyle w:val="ListParagraph"/>
        <w:jc w:val="center"/>
        <w:rPr>
          <w:b/>
          <w:sz w:val="36"/>
          <w:szCs w:val="36"/>
          <w:lang w:val="bg-BG"/>
        </w:rPr>
      </w:pPr>
    </w:p>
    <w:p w:rsidR="00EC6708" w:rsidRDefault="00EC6708" w:rsidP="00F00E09">
      <w:pPr>
        <w:pStyle w:val="ListParagraph"/>
        <w:jc w:val="center"/>
        <w:rPr>
          <w:b/>
          <w:sz w:val="36"/>
          <w:szCs w:val="36"/>
          <w:lang w:val="bg-BG"/>
        </w:rPr>
      </w:pPr>
    </w:p>
    <w:p w:rsidR="00EC6708" w:rsidRDefault="00EC6708" w:rsidP="00F00E09">
      <w:pPr>
        <w:pStyle w:val="ListParagraph"/>
        <w:jc w:val="center"/>
        <w:rPr>
          <w:b/>
          <w:sz w:val="36"/>
          <w:szCs w:val="36"/>
          <w:lang w:val="bg-BG"/>
        </w:rPr>
      </w:pPr>
    </w:p>
    <w:p w:rsidR="00EC6708" w:rsidRDefault="00EC6708" w:rsidP="00F00E09">
      <w:pPr>
        <w:pStyle w:val="ListParagraph"/>
        <w:jc w:val="center"/>
        <w:rPr>
          <w:b/>
          <w:sz w:val="36"/>
          <w:szCs w:val="36"/>
          <w:lang w:val="bg-BG"/>
        </w:rPr>
      </w:pPr>
    </w:p>
    <w:p w:rsidR="00EC6708" w:rsidRDefault="00EC6708" w:rsidP="00F00E09">
      <w:pPr>
        <w:pStyle w:val="ListParagraph"/>
        <w:jc w:val="center"/>
        <w:rPr>
          <w:b/>
          <w:sz w:val="36"/>
          <w:szCs w:val="36"/>
          <w:lang w:val="bg-BG"/>
        </w:rPr>
      </w:pPr>
    </w:p>
    <w:p w:rsidR="00EC6708" w:rsidRDefault="00EC6708" w:rsidP="00F00E09">
      <w:pPr>
        <w:pStyle w:val="ListParagraph"/>
        <w:jc w:val="center"/>
        <w:rPr>
          <w:b/>
          <w:sz w:val="36"/>
          <w:szCs w:val="36"/>
          <w:lang w:val="bg-BG"/>
        </w:rPr>
      </w:pPr>
    </w:p>
    <w:p w:rsidR="00EC6708" w:rsidRDefault="00EC6708" w:rsidP="00F00E09">
      <w:pPr>
        <w:pStyle w:val="ListParagraph"/>
        <w:jc w:val="center"/>
        <w:rPr>
          <w:b/>
          <w:sz w:val="36"/>
          <w:szCs w:val="36"/>
          <w:lang w:val="bg-BG"/>
        </w:rPr>
      </w:pPr>
    </w:p>
    <w:p w:rsidR="00EC6708" w:rsidRDefault="00EC6708" w:rsidP="00F00E09">
      <w:pPr>
        <w:pStyle w:val="ListParagraph"/>
        <w:jc w:val="center"/>
        <w:rPr>
          <w:b/>
          <w:sz w:val="36"/>
          <w:szCs w:val="36"/>
          <w:lang w:val="bg-BG"/>
        </w:rPr>
      </w:pPr>
    </w:p>
    <w:p w:rsidR="00EC6708" w:rsidRDefault="00EC6708" w:rsidP="00F00E09">
      <w:pPr>
        <w:pStyle w:val="ListParagraph"/>
        <w:jc w:val="center"/>
        <w:rPr>
          <w:b/>
          <w:sz w:val="36"/>
          <w:szCs w:val="36"/>
        </w:rPr>
      </w:pPr>
    </w:p>
    <w:p w:rsidR="00EC6708" w:rsidRDefault="00EC6708" w:rsidP="00F00E09">
      <w:pPr>
        <w:pStyle w:val="ListParagraph"/>
        <w:jc w:val="center"/>
        <w:rPr>
          <w:b/>
          <w:sz w:val="36"/>
          <w:szCs w:val="36"/>
        </w:rPr>
      </w:pPr>
    </w:p>
    <w:p w:rsidR="00EC6708" w:rsidRDefault="00EC6708" w:rsidP="00F00E09">
      <w:pPr>
        <w:pStyle w:val="ListParagraph"/>
        <w:jc w:val="center"/>
        <w:rPr>
          <w:b/>
          <w:sz w:val="36"/>
          <w:szCs w:val="36"/>
        </w:rPr>
      </w:pPr>
    </w:p>
    <w:p w:rsidR="00EC6708" w:rsidRDefault="00EC6708" w:rsidP="00F00E09">
      <w:pPr>
        <w:pStyle w:val="ListParagraph"/>
        <w:jc w:val="center"/>
        <w:rPr>
          <w:b/>
          <w:sz w:val="36"/>
          <w:szCs w:val="36"/>
        </w:rPr>
      </w:pPr>
    </w:p>
    <w:p w:rsidR="00EC6708" w:rsidRDefault="00EC6708" w:rsidP="00F00E09">
      <w:pPr>
        <w:pStyle w:val="ListParagraph"/>
        <w:jc w:val="center"/>
        <w:rPr>
          <w:b/>
          <w:sz w:val="36"/>
          <w:szCs w:val="36"/>
          <w:lang w:val="bg-BG"/>
        </w:rPr>
      </w:pPr>
    </w:p>
    <w:p w:rsidR="00EC6708" w:rsidRDefault="00EC6708" w:rsidP="00F00E09">
      <w:pPr>
        <w:pStyle w:val="ListParagraph"/>
        <w:jc w:val="center"/>
        <w:rPr>
          <w:b/>
          <w:sz w:val="36"/>
          <w:szCs w:val="36"/>
          <w:lang w:val="bg-BG"/>
        </w:rPr>
      </w:pPr>
    </w:p>
    <w:p w:rsidR="00EC6708" w:rsidRPr="00EC681B" w:rsidRDefault="00EC6708" w:rsidP="00F00E09">
      <w:pPr>
        <w:pStyle w:val="ListParagraph"/>
        <w:jc w:val="center"/>
        <w:rPr>
          <w:b/>
          <w:sz w:val="36"/>
          <w:szCs w:val="36"/>
          <w:lang w:val="bg-BG"/>
        </w:rPr>
      </w:pPr>
    </w:p>
    <w:p w:rsidR="00EC6708" w:rsidRDefault="00EC6708" w:rsidP="00F00E09">
      <w:pPr>
        <w:pStyle w:val="ListParagraph"/>
        <w:jc w:val="center"/>
        <w:rPr>
          <w:b/>
          <w:sz w:val="36"/>
          <w:szCs w:val="36"/>
          <w:lang w:val="bg-BG"/>
        </w:rPr>
      </w:pPr>
    </w:p>
    <w:p w:rsidR="00EC6708" w:rsidRPr="009F3A53" w:rsidRDefault="00EC6708" w:rsidP="00F00E09">
      <w:pPr>
        <w:pStyle w:val="ListParagraph"/>
        <w:jc w:val="center"/>
        <w:rPr>
          <w:b/>
          <w:sz w:val="36"/>
          <w:szCs w:val="36"/>
          <w:u w:val="single"/>
          <w:lang w:val="bg-BG"/>
        </w:rPr>
      </w:pPr>
    </w:p>
    <w:p w:rsidR="00EC6708" w:rsidRPr="009F3A53" w:rsidRDefault="00EC6708" w:rsidP="009F3A53">
      <w:pPr>
        <w:pStyle w:val="ListParagraph"/>
        <w:jc w:val="center"/>
        <w:rPr>
          <w:b/>
          <w:sz w:val="32"/>
          <w:szCs w:val="32"/>
          <w:u w:val="single"/>
          <w:lang w:val="bg-BG"/>
        </w:rPr>
      </w:pPr>
      <w:r w:rsidRPr="009F3A53">
        <w:rPr>
          <w:b/>
          <w:sz w:val="32"/>
          <w:szCs w:val="32"/>
          <w:u w:val="single"/>
          <w:lang w:val="bg-BG"/>
        </w:rPr>
        <w:t>12-15 години</w:t>
      </w:r>
    </w:p>
    <w:p w:rsidR="00EC6708" w:rsidRPr="00EC681B" w:rsidRDefault="00EC6708" w:rsidP="00EC681B">
      <w:pPr>
        <w:pStyle w:val="ListParagraph"/>
        <w:jc w:val="center"/>
        <w:rPr>
          <w:b/>
          <w:sz w:val="32"/>
          <w:szCs w:val="32"/>
          <w:lang w:val="bg-BG"/>
        </w:rPr>
      </w:pPr>
      <w:r w:rsidRPr="00EC681B">
        <w:rPr>
          <w:b/>
          <w:sz w:val="32"/>
          <w:szCs w:val="32"/>
          <w:lang w:val="bg-BG"/>
        </w:rPr>
        <w:t>Kадети</w:t>
      </w:r>
    </w:p>
    <w:p w:rsidR="00EC6708" w:rsidRDefault="00EC6708" w:rsidP="00F00E09">
      <w:pPr>
        <w:pStyle w:val="ListParagraph"/>
        <w:jc w:val="center"/>
        <w:rPr>
          <w:sz w:val="28"/>
          <w:szCs w:val="28"/>
          <w:lang w:val="bg-BG"/>
        </w:rPr>
      </w:pPr>
    </w:p>
    <w:p w:rsidR="00EC6708" w:rsidRDefault="00EC6708" w:rsidP="00F00E09">
      <w:pPr>
        <w:pStyle w:val="ListParagraph"/>
        <w:numPr>
          <w:ilvl w:val="0"/>
          <w:numId w:val="7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Ерен Бекир 2004</w:t>
      </w:r>
    </w:p>
    <w:p w:rsidR="00EC6708" w:rsidRDefault="00EC6708" w:rsidP="00F00E09">
      <w:pPr>
        <w:pStyle w:val="ListParagraph"/>
        <w:numPr>
          <w:ilvl w:val="0"/>
          <w:numId w:val="7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Стоян Сариев 2003</w:t>
      </w:r>
    </w:p>
    <w:p w:rsidR="00EC6708" w:rsidRDefault="00EC6708" w:rsidP="00F00E09">
      <w:pPr>
        <w:pStyle w:val="ListParagraph"/>
        <w:numPr>
          <w:ilvl w:val="0"/>
          <w:numId w:val="7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Димитър Стефанов 2004</w:t>
      </w:r>
    </w:p>
    <w:p w:rsidR="00EC6708" w:rsidRDefault="00EC6708" w:rsidP="00F00E09">
      <w:pPr>
        <w:pStyle w:val="ListParagraph"/>
        <w:numPr>
          <w:ilvl w:val="0"/>
          <w:numId w:val="7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Пресиан Вачев 2006</w:t>
      </w:r>
    </w:p>
    <w:p w:rsidR="00EC6708" w:rsidRDefault="00EC6708" w:rsidP="00F00E09">
      <w:pPr>
        <w:pStyle w:val="ListParagraph"/>
        <w:numPr>
          <w:ilvl w:val="0"/>
          <w:numId w:val="7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Стоян Зайков  2005</w:t>
      </w:r>
    </w:p>
    <w:p w:rsidR="00EC6708" w:rsidRDefault="00EC6708" w:rsidP="00F00E09">
      <w:pPr>
        <w:pStyle w:val="ListParagraph"/>
        <w:numPr>
          <w:ilvl w:val="0"/>
          <w:numId w:val="7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Мартин Димов 2005</w:t>
      </w:r>
    </w:p>
    <w:p w:rsidR="00EC6708" w:rsidRDefault="00EC6708" w:rsidP="00F00E09">
      <w:pPr>
        <w:pStyle w:val="ListParagraph"/>
        <w:numPr>
          <w:ilvl w:val="0"/>
          <w:numId w:val="7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Стефан Стефанов 2005</w:t>
      </w:r>
    </w:p>
    <w:p w:rsidR="00EC6708" w:rsidRDefault="00EC6708" w:rsidP="00F00E09">
      <w:pPr>
        <w:pStyle w:val="ListParagraph"/>
        <w:numPr>
          <w:ilvl w:val="0"/>
          <w:numId w:val="7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Виктор Димчев 2006</w:t>
      </w:r>
    </w:p>
    <w:p w:rsidR="00EC6708" w:rsidRDefault="00EC6708" w:rsidP="0093030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Еди Симонян 2005</w:t>
      </w:r>
    </w:p>
    <w:p w:rsidR="00EC6708" w:rsidRPr="00930302" w:rsidRDefault="00EC6708" w:rsidP="0093030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Георги Евтимов</w:t>
      </w:r>
    </w:p>
    <w:p w:rsidR="00EC6708" w:rsidRDefault="00EC6708" w:rsidP="00F00E09">
      <w:pPr>
        <w:pStyle w:val="ListParagraph"/>
        <w:jc w:val="center"/>
        <w:rPr>
          <w:b/>
          <w:sz w:val="36"/>
          <w:szCs w:val="36"/>
          <w:lang w:val="bg-BG"/>
        </w:rPr>
      </w:pPr>
    </w:p>
    <w:p w:rsidR="00EC6708" w:rsidRPr="00EC681B" w:rsidRDefault="00EC6708" w:rsidP="00F00E09">
      <w:pPr>
        <w:pStyle w:val="ListParagraph"/>
        <w:jc w:val="center"/>
        <w:rPr>
          <w:b/>
          <w:sz w:val="36"/>
          <w:szCs w:val="36"/>
          <w:lang w:val="bg-BG"/>
        </w:rPr>
      </w:pPr>
      <w:r w:rsidRPr="00EC681B">
        <w:rPr>
          <w:b/>
          <w:sz w:val="36"/>
          <w:szCs w:val="36"/>
        </w:rPr>
        <w:t>K</w:t>
      </w:r>
      <w:r w:rsidRPr="00EC681B">
        <w:rPr>
          <w:b/>
          <w:sz w:val="36"/>
          <w:szCs w:val="36"/>
          <w:lang w:val="bg-BG"/>
        </w:rPr>
        <w:t>адетки</w:t>
      </w:r>
    </w:p>
    <w:p w:rsidR="00EC6708" w:rsidRDefault="00EC6708" w:rsidP="00F00E09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Мария Сиракова 2003</w:t>
      </w:r>
    </w:p>
    <w:p w:rsidR="00EC6708" w:rsidRDefault="00EC6708" w:rsidP="00F00E09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Кръстина Иванова 2004</w:t>
      </w:r>
    </w:p>
    <w:p w:rsidR="00EC6708" w:rsidRDefault="00EC6708" w:rsidP="00F00E09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Габриела Иванова 2003</w:t>
      </w:r>
    </w:p>
    <w:p w:rsidR="00EC6708" w:rsidRDefault="00EC6708" w:rsidP="00F00E09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Габриела Варамезова 2006</w:t>
      </w:r>
    </w:p>
    <w:p w:rsidR="00EC6708" w:rsidRDefault="00EC6708" w:rsidP="00F00E09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Сиделя Мутлу 2007</w:t>
      </w:r>
    </w:p>
    <w:p w:rsidR="00EC6708" w:rsidRDefault="00EC6708" w:rsidP="00F00E09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Вароника Кехайова 2005</w:t>
      </w:r>
    </w:p>
    <w:p w:rsidR="00EC6708" w:rsidRDefault="00EC6708" w:rsidP="00F00E09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Цветелина Георгиева 2005</w:t>
      </w:r>
    </w:p>
    <w:p w:rsidR="00EC6708" w:rsidRDefault="00EC6708" w:rsidP="00F00E09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Мадлен Любенова 2006</w:t>
      </w:r>
    </w:p>
    <w:p w:rsidR="00EC6708" w:rsidRDefault="00EC6708" w:rsidP="00F00E09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Цвета Дакова 2004</w:t>
      </w:r>
    </w:p>
    <w:p w:rsidR="00EC6708" w:rsidRDefault="00EC6708" w:rsidP="00F00E09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Дамла Хасанова 2004 </w:t>
      </w:r>
    </w:p>
    <w:p w:rsidR="00EC6708" w:rsidRDefault="00EC6708" w:rsidP="00F00E09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Теодора Филчева 2006</w:t>
      </w:r>
    </w:p>
    <w:p w:rsidR="00EC6708" w:rsidRDefault="00EC6708" w:rsidP="00F00E09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Ирина Дочева 2005</w:t>
      </w:r>
    </w:p>
    <w:p w:rsidR="00EC6708" w:rsidRDefault="00EC6708" w:rsidP="00F00E09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Виктория Персова 2006</w:t>
      </w:r>
    </w:p>
    <w:p w:rsidR="00EC6708" w:rsidRDefault="00EC6708" w:rsidP="00F00E09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Рая Сиракова</w:t>
      </w:r>
    </w:p>
    <w:p w:rsidR="00EC6708" w:rsidRDefault="00EC6708" w:rsidP="00F00E09">
      <w:pPr>
        <w:ind w:left="360"/>
        <w:rPr>
          <w:sz w:val="28"/>
          <w:szCs w:val="28"/>
          <w:lang w:val="bg-BG"/>
        </w:rPr>
      </w:pPr>
    </w:p>
    <w:p w:rsidR="00EC6708" w:rsidRDefault="00EC6708" w:rsidP="00F00E09">
      <w:pPr>
        <w:ind w:left="360"/>
        <w:jc w:val="center"/>
        <w:rPr>
          <w:b/>
          <w:sz w:val="36"/>
          <w:szCs w:val="36"/>
          <w:lang w:val="bg-BG"/>
        </w:rPr>
      </w:pPr>
    </w:p>
    <w:p w:rsidR="00EC6708" w:rsidRDefault="00EC6708" w:rsidP="00D2280F">
      <w:pPr>
        <w:rPr>
          <w:b/>
          <w:sz w:val="36"/>
          <w:szCs w:val="36"/>
        </w:rPr>
      </w:pPr>
    </w:p>
    <w:p w:rsidR="00EC6708" w:rsidRPr="009F3A53" w:rsidRDefault="00EC6708" w:rsidP="009F3A53">
      <w:pPr>
        <w:pStyle w:val="ListParagraph"/>
        <w:jc w:val="center"/>
        <w:rPr>
          <w:b/>
          <w:sz w:val="32"/>
          <w:szCs w:val="32"/>
          <w:u w:val="single"/>
          <w:lang w:val="bg-BG"/>
        </w:rPr>
      </w:pPr>
      <w:r w:rsidRPr="009F3A53">
        <w:rPr>
          <w:b/>
          <w:sz w:val="32"/>
          <w:szCs w:val="32"/>
          <w:u w:val="single"/>
          <w:lang w:val="bg-BG"/>
        </w:rPr>
        <w:t>8-12 години</w:t>
      </w:r>
    </w:p>
    <w:p w:rsidR="00EC6708" w:rsidRPr="00EC681B" w:rsidRDefault="00EC6708" w:rsidP="009F3A53">
      <w:pPr>
        <w:pStyle w:val="ListParagraph"/>
        <w:jc w:val="center"/>
        <w:rPr>
          <w:b/>
          <w:sz w:val="32"/>
          <w:szCs w:val="32"/>
          <w:lang w:val="bg-BG"/>
        </w:rPr>
      </w:pPr>
      <w:r w:rsidRPr="00EC681B">
        <w:rPr>
          <w:b/>
          <w:sz w:val="32"/>
          <w:szCs w:val="32"/>
          <w:lang w:val="bg-BG"/>
        </w:rPr>
        <w:t>Деца</w:t>
      </w:r>
    </w:p>
    <w:p w:rsidR="00EC6708" w:rsidRDefault="00EC6708" w:rsidP="00F00E09">
      <w:pPr>
        <w:pStyle w:val="ListParagraph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Стефан Тодоров</w:t>
      </w:r>
    </w:p>
    <w:p w:rsidR="00EC6708" w:rsidRDefault="00EC6708" w:rsidP="00F00E09">
      <w:pPr>
        <w:pStyle w:val="ListParagraph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Димитър Димитров</w:t>
      </w:r>
    </w:p>
    <w:p w:rsidR="00EC6708" w:rsidRDefault="00EC6708" w:rsidP="00F00E09">
      <w:pPr>
        <w:pStyle w:val="ListParagraph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Йоан Иванов</w:t>
      </w:r>
    </w:p>
    <w:p w:rsidR="00EC6708" w:rsidRDefault="00EC6708" w:rsidP="00F00E09">
      <w:pPr>
        <w:pStyle w:val="ListParagraph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Мартин Стоянов</w:t>
      </w:r>
    </w:p>
    <w:p w:rsidR="00EC6708" w:rsidRDefault="00EC6708" w:rsidP="00F00E09">
      <w:pPr>
        <w:pStyle w:val="ListParagraph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Славомир Боянов</w:t>
      </w:r>
    </w:p>
    <w:p w:rsidR="00EC6708" w:rsidRDefault="00EC6708" w:rsidP="00F00E09">
      <w:pPr>
        <w:pStyle w:val="ListParagraph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Елиф Ибрям</w:t>
      </w:r>
    </w:p>
    <w:p w:rsidR="00EC6708" w:rsidRPr="00245157" w:rsidRDefault="00EC6708" w:rsidP="00245157">
      <w:pPr>
        <w:pStyle w:val="ListParagraph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Веда Неязиева</w:t>
      </w:r>
    </w:p>
    <w:p w:rsidR="00EC6708" w:rsidRDefault="00EC6708" w:rsidP="00F00E09">
      <w:pPr>
        <w:pStyle w:val="ListParagraph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Стела Александрова</w:t>
      </w:r>
    </w:p>
    <w:p w:rsidR="00EC6708" w:rsidRDefault="00EC6708" w:rsidP="00F00E09">
      <w:pPr>
        <w:pStyle w:val="ListParagraph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Гергана Вичева</w:t>
      </w:r>
    </w:p>
    <w:p w:rsidR="00EC6708" w:rsidRDefault="00EC6708" w:rsidP="00F00E09">
      <w:pPr>
        <w:pStyle w:val="ListParagraph"/>
        <w:rPr>
          <w:sz w:val="28"/>
          <w:szCs w:val="28"/>
          <w:lang w:val="bg-BG"/>
        </w:rPr>
      </w:pPr>
    </w:p>
    <w:p w:rsidR="00EC6708" w:rsidRPr="0054513D" w:rsidRDefault="00EC6708" w:rsidP="0054513D">
      <w:pPr>
        <w:pStyle w:val="ListParagraph"/>
        <w:rPr>
          <w:sz w:val="28"/>
          <w:szCs w:val="28"/>
          <w:lang w:val="bg-BG"/>
        </w:rPr>
      </w:pPr>
    </w:p>
    <w:p w:rsidR="00EC6708" w:rsidRPr="00394782" w:rsidRDefault="00EC6708" w:rsidP="00394782">
      <w:pPr>
        <w:pStyle w:val="ListParagraph"/>
        <w:rPr>
          <w:sz w:val="28"/>
          <w:szCs w:val="28"/>
          <w:lang w:val="bg-BG"/>
        </w:rPr>
      </w:pPr>
    </w:p>
    <w:sectPr w:rsidR="00EC6708" w:rsidRPr="00394782" w:rsidSect="00664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08" w:rsidRDefault="00EC6708" w:rsidP="000F775E">
      <w:pPr>
        <w:spacing w:after="0" w:line="240" w:lineRule="auto"/>
      </w:pPr>
      <w:r>
        <w:separator/>
      </w:r>
    </w:p>
  </w:endnote>
  <w:endnote w:type="continuationSeparator" w:id="0">
    <w:p w:rsidR="00EC6708" w:rsidRDefault="00EC6708" w:rsidP="000F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08" w:rsidRDefault="00EC6708" w:rsidP="000F775E">
      <w:pPr>
        <w:spacing w:after="0" w:line="240" w:lineRule="auto"/>
      </w:pPr>
      <w:r>
        <w:separator/>
      </w:r>
    </w:p>
  </w:footnote>
  <w:footnote w:type="continuationSeparator" w:id="0">
    <w:p w:rsidR="00EC6708" w:rsidRDefault="00EC6708" w:rsidP="000F7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DA0"/>
    <w:multiLevelType w:val="hybridMultilevel"/>
    <w:tmpl w:val="3D1A98A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2B3B24"/>
    <w:multiLevelType w:val="hybridMultilevel"/>
    <w:tmpl w:val="F132A95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51C6B"/>
    <w:multiLevelType w:val="hybridMultilevel"/>
    <w:tmpl w:val="32A8B17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FC29A5"/>
    <w:multiLevelType w:val="hybridMultilevel"/>
    <w:tmpl w:val="0FE2D18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EE38C2"/>
    <w:multiLevelType w:val="hybridMultilevel"/>
    <w:tmpl w:val="3AE495B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75534"/>
    <w:multiLevelType w:val="hybridMultilevel"/>
    <w:tmpl w:val="44D89632"/>
    <w:lvl w:ilvl="0" w:tplc="94AC121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5275B"/>
    <w:multiLevelType w:val="hybridMultilevel"/>
    <w:tmpl w:val="7848BF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860F9"/>
    <w:multiLevelType w:val="hybridMultilevel"/>
    <w:tmpl w:val="A262F79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D51B6A"/>
    <w:multiLevelType w:val="hybridMultilevel"/>
    <w:tmpl w:val="391E96D8"/>
    <w:lvl w:ilvl="0" w:tplc="A8D6B3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D9A79E7"/>
    <w:multiLevelType w:val="hybridMultilevel"/>
    <w:tmpl w:val="786C3A2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F21922"/>
    <w:multiLevelType w:val="hybridMultilevel"/>
    <w:tmpl w:val="C5168D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052EBC"/>
    <w:multiLevelType w:val="hybridMultilevel"/>
    <w:tmpl w:val="417ED77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F72"/>
    <w:rsid w:val="000139A5"/>
    <w:rsid w:val="000F131F"/>
    <w:rsid w:val="000F775E"/>
    <w:rsid w:val="00245157"/>
    <w:rsid w:val="0029236E"/>
    <w:rsid w:val="002A394F"/>
    <w:rsid w:val="002A7E60"/>
    <w:rsid w:val="002B4A83"/>
    <w:rsid w:val="002C6EA0"/>
    <w:rsid w:val="00394782"/>
    <w:rsid w:val="00466C34"/>
    <w:rsid w:val="004E0517"/>
    <w:rsid w:val="004F1427"/>
    <w:rsid w:val="0054513D"/>
    <w:rsid w:val="00546629"/>
    <w:rsid w:val="005847B6"/>
    <w:rsid w:val="005C709A"/>
    <w:rsid w:val="00664D7A"/>
    <w:rsid w:val="00666F9A"/>
    <w:rsid w:val="00672DDA"/>
    <w:rsid w:val="007F648D"/>
    <w:rsid w:val="0092436D"/>
    <w:rsid w:val="00930302"/>
    <w:rsid w:val="009D1E13"/>
    <w:rsid w:val="009F3A53"/>
    <w:rsid w:val="00A11671"/>
    <w:rsid w:val="00AE7F72"/>
    <w:rsid w:val="00B02CCD"/>
    <w:rsid w:val="00BB594C"/>
    <w:rsid w:val="00C02AFB"/>
    <w:rsid w:val="00C20A4C"/>
    <w:rsid w:val="00CB21B4"/>
    <w:rsid w:val="00CC56AB"/>
    <w:rsid w:val="00D0519F"/>
    <w:rsid w:val="00D2280F"/>
    <w:rsid w:val="00D40098"/>
    <w:rsid w:val="00DF06AE"/>
    <w:rsid w:val="00DF68CA"/>
    <w:rsid w:val="00EC6708"/>
    <w:rsid w:val="00EC681B"/>
    <w:rsid w:val="00F00E09"/>
    <w:rsid w:val="00FA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7A"/>
    <w:pPr>
      <w:spacing w:after="200" w:line="276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77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77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77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303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0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030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0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03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3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180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отбор(разширен състав)</dc:title>
  <dc:subject/>
  <dc:creator>asen.asenov@tim-projekt.de</dc:creator>
  <cp:keywords/>
  <dc:description/>
  <cp:lastModifiedBy>User</cp:lastModifiedBy>
  <cp:revision>2</cp:revision>
  <dcterms:created xsi:type="dcterms:W3CDTF">2017-06-28T12:58:00Z</dcterms:created>
  <dcterms:modified xsi:type="dcterms:W3CDTF">2017-06-28T12:58:00Z</dcterms:modified>
</cp:coreProperties>
</file>