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0" w:rsidRDefault="00B749D0" w:rsidP="005B72E6">
      <w:pPr>
        <w:tabs>
          <w:tab w:val="left" w:pos="5880"/>
        </w:tabs>
      </w:pPr>
      <w:r>
        <w:t xml:space="preserve">                                                  Уважаеми Колеги,</w:t>
      </w:r>
    </w:p>
    <w:p w:rsidR="00B749D0" w:rsidRDefault="00B749D0" w:rsidP="005B72E6">
      <w:pPr>
        <w:tabs>
          <w:tab w:val="left" w:pos="5880"/>
        </w:tabs>
      </w:pPr>
    </w:p>
    <w:p w:rsidR="00B749D0" w:rsidRDefault="00B749D0" w:rsidP="005B72E6">
      <w:pPr>
        <w:tabs>
          <w:tab w:val="left" w:pos="5880"/>
        </w:tabs>
      </w:pPr>
      <w:r>
        <w:t>Извинявам се за отсъствието си от днешното заседание .</w:t>
      </w:r>
    </w:p>
    <w:p w:rsidR="00B749D0" w:rsidRDefault="00B749D0" w:rsidP="005B72E6">
      <w:pPr>
        <w:tabs>
          <w:tab w:val="left" w:pos="5880"/>
        </w:tabs>
      </w:pPr>
      <w:r>
        <w:t>С това писмо искам да изразя мнението си по повод изпратените ми предварително точки от дневния ред.</w:t>
      </w:r>
    </w:p>
    <w:p w:rsidR="00B749D0" w:rsidRDefault="00B749D0" w:rsidP="005B72E6">
      <w:pPr>
        <w:tabs>
          <w:tab w:val="left" w:pos="5880"/>
        </w:tabs>
      </w:pPr>
      <w:r>
        <w:t>По първите четири точки от дневния ред не съм получил предварително информация и документи,така че не мога да изразя становището си.</w:t>
      </w:r>
    </w:p>
    <w:p w:rsidR="00B749D0" w:rsidRDefault="00B749D0" w:rsidP="005B72E6">
      <w:pPr>
        <w:tabs>
          <w:tab w:val="left" w:pos="5880"/>
        </w:tabs>
      </w:pPr>
      <w:r>
        <w:t>По точка 5-избор на комисии.</w:t>
      </w:r>
    </w:p>
    <w:p w:rsidR="00B749D0" w:rsidRDefault="00B749D0" w:rsidP="005B72E6">
      <w:pPr>
        <w:tabs>
          <w:tab w:val="left" w:pos="5880"/>
        </w:tabs>
      </w:pPr>
      <w:r>
        <w:t>Смятам,че предварително изпратения ми проект от 11(единадесет)  на брой комисии е прекалено голям.Според мен трябва броя на комисиите,които да са в помощ на работата на УС на БФТМ да не е повече от три до пет.Моето предложение е следното:</w:t>
      </w:r>
    </w:p>
    <w:p w:rsidR="00B749D0" w:rsidRDefault="00B749D0" w:rsidP="005B72E6">
      <w:pPr>
        <w:tabs>
          <w:tab w:val="left" w:pos="5880"/>
        </w:tabs>
      </w:pPr>
      <w:r>
        <w:t>-СПОРТНО-ТЕХНИЧЕСКА КОМИСИЯ-да замени досегашния ТС.Там да влязат треньори завършили НСА-специалност ТЕНИС НА МАСА,да имат желание и мотивация за работа,да имат дългогодишен опит в треньорската работа,да бъдат дипломатични със всички свои колеги и да изразяват мненията и желанията на целия треньорски актив.Предимство ще бъде и владеенето на чужд език.Предлагам за председател Белчо Иванов.</w:t>
      </w:r>
    </w:p>
    <w:p w:rsidR="00B749D0" w:rsidRPr="00AF3E7A" w:rsidRDefault="00B749D0" w:rsidP="005B72E6">
      <w:pPr>
        <w:tabs>
          <w:tab w:val="left" w:pos="5880"/>
        </w:tabs>
      </w:pPr>
      <w:r>
        <w:t>-ЛИЦЕНЗИОННА КОМИСИЯ-да отговаря за лицензирането на залите за провеждане на първенствата от календара на БФТМ,както и за контрола на документи,подадени от клубовете по тенис на маса за финансирането им от ММС.Предлагам за председател Иван Александров</w:t>
      </w:r>
    </w:p>
    <w:p w:rsidR="00B749D0" w:rsidRDefault="00B749D0" w:rsidP="005B72E6">
      <w:pPr>
        <w:tabs>
          <w:tab w:val="left" w:pos="5880"/>
        </w:tabs>
      </w:pPr>
      <w:r>
        <w:t xml:space="preserve"> -ДИСЦИПЛИНАРНА КОМИСИЯ-да замени досегашната КНДА/изцяло да се подмени състава/.Моля да се разгледа моята кандидатура за председател на тази комисия.</w:t>
      </w:r>
    </w:p>
    <w:p w:rsidR="00B749D0" w:rsidRDefault="00B749D0" w:rsidP="005B72E6">
      <w:pPr>
        <w:tabs>
          <w:tab w:val="left" w:pos="5880"/>
        </w:tabs>
      </w:pPr>
      <w:r>
        <w:t>-СЪДИЙСКА КОМИСИЯ</w:t>
      </w:r>
    </w:p>
    <w:p w:rsidR="00B749D0" w:rsidRDefault="00B749D0" w:rsidP="005B72E6">
      <w:pPr>
        <w:tabs>
          <w:tab w:val="left" w:pos="5880"/>
        </w:tabs>
      </w:pPr>
      <w:r>
        <w:t>Предлагам за председател на всяка комисия/без съдийската/ да бъде член на УС на БФТМ,както и членовете на всяка комисия да бъде от 5 до 7.</w:t>
      </w:r>
    </w:p>
    <w:p w:rsidR="00B749D0" w:rsidRDefault="00B749D0" w:rsidP="005B72E6">
      <w:pPr>
        <w:tabs>
          <w:tab w:val="left" w:pos="5880"/>
        </w:tabs>
      </w:pPr>
      <w:r>
        <w:t>Предполагам,че предоставеният ми проект за комисии е изработен от човек,който бяга от отговорност и зад работата на тези помощни органи прикрива своята некомпетентност.</w:t>
      </w:r>
    </w:p>
    <w:p w:rsidR="00B749D0" w:rsidRDefault="00B749D0" w:rsidP="005B72E6">
      <w:pPr>
        <w:tabs>
          <w:tab w:val="left" w:pos="5880"/>
        </w:tabs>
      </w:pPr>
      <w:r>
        <w:t>По точка 6-за статута на нац.състезатели в зала Диана.</w:t>
      </w:r>
    </w:p>
    <w:p w:rsidR="00B749D0" w:rsidRDefault="00B749D0" w:rsidP="005B72E6">
      <w:pPr>
        <w:tabs>
          <w:tab w:val="left" w:pos="5880"/>
        </w:tabs>
      </w:pPr>
      <w:r>
        <w:t>Да се определя в началото на всяка година разширен състав на националните отбори,утвърден от УС на БФТМ и тези състезатели да ползват залата безплатно до 17.00 в делнични дни.</w:t>
      </w:r>
    </w:p>
    <w:p w:rsidR="00B749D0" w:rsidRDefault="00B749D0" w:rsidP="005B72E6">
      <w:pPr>
        <w:tabs>
          <w:tab w:val="left" w:pos="5880"/>
        </w:tabs>
      </w:pPr>
      <w:r>
        <w:t>По точка 7-относно съдийските такси</w:t>
      </w:r>
    </w:p>
    <w:p w:rsidR="00B749D0" w:rsidRDefault="00B749D0" w:rsidP="005B72E6">
      <w:pPr>
        <w:tabs>
          <w:tab w:val="left" w:pos="5880"/>
        </w:tabs>
      </w:pPr>
      <w:r>
        <w:t>Мнението ми е ,че за цял състезателен ден съдиите да получават до  40лв,главните съдии до 50% повече от съдиите на маса</w:t>
      </w:r>
    </w:p>
    <w:p w:rsidR="00B749D0" w:rsidRDefault="00B749D0" w:rsidP="005B72E6">
      <w:pPr>
        <w:tabs>
          <w:tab w:val="left" w:pos="5880"/>
        </w:tabs>
      </w:pPr>
      <w:r>
        <w:t>По точка 8-Разни</w:t>
      </w:r>
    </w:p>
    <w:p w:rsidR="00B749D0" w:rsidRDefault="00B749D0" w:rsidP="005B72E6">
      <w:pPr>
        <w:tabs>
          <w:tab w:val="left" w:pos="5880"/>
        </w:tabs>
      </w:pPr>
      <w:r>
        <w:t>Да се преразгледа и промени Наредбата на БФТМ.</w:t>
      </w:r>
    </w:p>
    <w:p w:rsidR="00B749D0" w:rsidRDefault="00B749D0" w:rsidP="005B72E6">
      <w:pPr>
        <w:tabs>
          <w:tab w:val="left" w:pos="5880"/>
        </w:tabs>
      </w:pPr>
      <w:r>
        <w:t xml:space="preserve">-много от клубовете не са доволни от записаното в Наредбата,че само осем състезатели имат </w:t>
      </w:r>
      <w:bookmarkStart w:id="0" w:name="_GoBack"/>
      <w:bookmarkEnd w:id="0"/>
      <w:r>
        <w:t>право да участват на квалификации за втори етап на ,,Млад Олимпиец“(само класираните от 17 до 24 място от първи етап на Северна и Южна България).Желанието на клубовете,квалификацията да бъде свободна-да се даде и шанс на тези,които по различни причини не са участвали в Първи етап.</w:t>
      </w:r>
    </w:p>
    <w:p w:rsidR="00B749D0" w:rsidRDefault="00B749D0" w:rsidP="005B72E6">
      <w:pPr>
        <w:tabs>
          <w:tab w:val="left" w:pos="5880"/>
        </w:tabs>
      </w:pPr>
      <w:r>
        <w:t>-Отборното първенство до 12 години да се промени и да се проведе както всички останали възрасти(до 15 г. и до 18 г.)</w:t>
      </w:r>
    </w:p>
    <w:p w:rsidR="00B749D0" w:rsidRDefault="00B749D0" w:rsidP="005B72E6">
      <w:pPr>
        <w:tabs>
          <w:tab w:val="left" w:pos="5880"/>
        </w:tabs>
      </w:pPr>
    </w:p>
    <w:p w:rsidR="00B749D0" w:rsidRDefault="00B749D0" w:rsidP="005B72E6">
      <w:pPr>
        <w:tabs>
          <w:tab w:val="left" w:pos="5880"/>
        </w:tabs>
      </w:pPr>
      <w:r>
        <w:t xml:space="preserve">                                                                                                                     С уважение:ИВАН ИВАНОВ</w:t>
      </w:r>
    </w:p>
    <w:p w:rsidR="00B749D0" w:rsidRDefault="00B749D0" w:rsidP="005B72E6">
      <w:pPr>
        <w:tabs>
          <w:tab w:val="left" w:pos="5880"/>
        </w:tabs>
        <w:rPr>
          <w:rFonts w:ascii="Times New Roman" w:hAnsi="Times New Roman"/>
          <w:sz w:val="32"/>
          <w:szCs w:val="32"/>
        </w:rPr>
      </w:pPr>
      <w:r>
        <w:tab/>
      </w:r>
    </w:p>
    <w:p w:rsidR="00B749D0" w:rsidRPr="005B72E6" w:rsidRDefault="00B749D0" w:rsidP="005B72E6">
      <w:pPr>
        <w:tabs>
          <w:tab w:val="left" w:pos="5880"/>
        </w:tabs>
        <w:rPr>
          <w:rFonts w:ascii="Times New Roman" w:hAnsi="Times New Roman"/>
          <w:sz w:val="56"/>
          <w:szCs w:val="56"/>
        </w:rPr>
      </w:pPr>
    </w:p>
    <w:p w:rsidR="00B749D0" w:rsidRPr="005B72E6" w:rsidRDefault="00B749D0" w:rsidP="005B72E6">
      <w:pPr>
        <w:rPr>
          <w:sz w:val="36"/>
          <w:szCs w:val="36"/>
        </w:rPr>
      </w:pPr>
    </w:p>
    <w:sectPr w:rsidR="00B749D0" w:rsidRPr="005B72E6" w:rsidSect="00A3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2E6"/>
    <w:rsid w:val="00046B31"/>
    <w:rsid w:val="000845B6"/>
    <w:rsid w:val="00146DE3"/>
    <w:rsid w:val="005B72E6"/>
    <w:rsid w:val="006902B6"/>
    <w:rsid w:val="009773A7"/>
    <w:rsid w:val="00A12957"/>
    <w:rsid w:val="00A379C5"/>
    <w:rsid w:val="00AF2F04"/>
    <w:rsid w:val="00AF3E7A"/>
    <w:rsid w:val="00B749D0"/>
    <w:rsid w:val="00C20262"/>
    <w:rsid w:val="00CD7B3B"/>
    <w:rsid w:val="00E0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2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2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2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72E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5B72E6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B72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B72E6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422</Words>
  <Characters>2409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Уважаеми Колеги,</dc:title>
  <dc:subject/>
  <dc:creator>Stanislav Ivanov</dc:creator>
  <cp:keywords/>
  <dc:description/>
  <cp:lastModifiedBy>User</cp:lastModifiedBy>
  <cp:revision>2</cp:revision>
  <dcterms:created xsi:type="dcterms:W3CDTF">2016-10-07T08:31:00Z</dcterms:created>
  <dcterms:modified xsi:type="dcterms:W3CDTF">2016-10-07T08:31:00Z</dcterms:modified>
</cp:coreProperties>
</file>