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0F" w:rsidRDefault="0095500F" w:rsidP="008631F9">
      <w:pPr>
        <w:rPr>
          <w:b/>
          <w:sz w:val="36"/>
          <w:szCs w:val="36"/>
          <w:lang w:val="en-US"/>
        </w:rPr>
      </w:pPr>
    </w:p>
    <w:p w:rsidR="0095500F" w:rsidRPr="00F45054" w:rsidRDefault="0095500F" w:rsidP="008631F9">
      <w:pPr>
        <w:rPr>
          <w:b/>
          <w:sz w:val="36"/>
          <w:szCs w:val="36"/>
        </w:rPr>
      </w:pPr>
      <w:r w:rsidRPr="00F45054">
        <w:rPr>
          <w:b/>
          <w:sz w:val="36"/>
          <w:szCs w:val="36"/>
          <w:lang w:val="en-US"/>
        </w:rPr>
        <w:t xml:space="preserve">          </w:t>
      </w:r>
      <w:r w:rsidRPr="00F45054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                     </w:t>
      </w:r>
      <w:r w:rsidRPr="00F45054">
        <w:rPr>
          <w:b/>
          <w:sz w:val="36"/>
          <w:szCs w:val="36"/>
        </w:rPr>
        <w:t xml:space="preserve">Отчет </w:t>
      </w:r>
    </w:p>
    <w:p w:rsidR="0095500F" w:rsidRDefault="0095500F" w:rsidP="008631F9">
      <w:r>
        <w:t>На Стоян Димитров Поппетров , треньор на националният отбор за Кадети за представянето на отбора по тенис на маса на Балканското първенство в гр.Тиват/Черна Гора (11-15.05.2016г)</w:t>
      </w:r>
    </w:p>
    <w:p w:rsidR="0095500F" w:rsidRDefault="0095500F" w:rsidP="008631F9">
      <w:r>
        <w:t>1.</w:t>
      </w:r>
      <w:r w:rsidRPr="00BF48CE">
        <w:rPr>
          <w:b/>
          <w:sz w:val="24"/>
          <w:szCs w:val="24"/>
        </w:rPr>
        <w:t>СЪСТАВ НА ОТБОРА</w:t>
      </w:r>
      <w:r>
        <w:t>:</w:t>
      </w:r>
    </w:p>
    <w:p w:rsidR="0095500F" w:rsidRDefault="0095500F" w:rsidP="008631F9">
      <w:r>
        <w:t xml:space="preserve">           1.Христо Христев</w:t>
      </w:r>
    </w:p>
    <w:p w:rsidR="0095500F" w:rsidRDefault="0095500F" w:rsidP="008631F9">
      <w:r>
        <w:t xml:space="preserve">           2.Иван Радкев </w:t>
      </w:r>
    </w:p>
    <w:p w:rsidR="0095500F" w:rsidRDefault="0095500F" w:rsidP="008631F9">
      <w:r>
        <w:t xml:space="preserve">           3.Митко Кисьов</w:t>
      </w:r>
    </w:p>
    <w:p w:rsidR="0095500F" w:rsidRDefault="0095500F" w:rsidP="008631F9">
      <w:r>
        <w:t xml:space="preserve">          4. Стефан Дошев (отбор юноши, взел участие само в индивидуално, двойки  и смесени двойки при кадетите)</w:t>
      </w:r>
    </w:p>
    <w:p w:rsidR="0095500F" w:rsidRDefault="0095500F" w:rsidP="008631F9">
      <w:r>
        <w:t>Основният състав бе определен от крайното класиране  в трите етапа НТ „Млад Олимпиец“ и Държавното индивидуално първенство.</w:t>
      </w:r>
    </w:p>
    <w:p w:rsidR="0095500F" w:rsidRDefault="0095500F" w:rsidP="008631F9"/>
    <w:p w:rsidR="0095500F" w:rsidRDefault="0095500F" w:rsidP="008631F9"/>
    <w:p w:rsidR="0095500F" w:rsidRDefault="0095500F" w:rsidP="008631F9"/>
    <w:p w:rsidR="0095500F" w:rsidRPr="008631F9" w:rsidRDefault="0095500F" w:rsidP="008631F9">
      <w:pPr>
        <w:rPr>
          <w:b/>
          <w:sz w:val="28"/>
          <w:szCs w:val="28"/>
          <w:lang w:val="en-US"/>
        </w:rPr>
      </w:pPr>
      <w:r>
        <w:t>2</w:t>
      </w:r>
      <w:r w:rsidRPr="00BF48CE">
        <w:rPr>
          <w:b/>
        </w:rPr>
        <w:t>.</w:t>
      </w:r>
      <w:r>
        <w:rPr>
          <w:b/>
          <w:sz w:val="28"/>
          <w:szCs w:val="28"/>
        </w:rPr>
        <w:t>Резултати,</w:t>
      </w:r>
      <w:r w:rsidRPr="00BF48CE">
        <w:rPr>
          <w:b/>
          <w:sz w:val="28"/>
          <w:szCs w:val="28"/>
        </w:rPr>
        <w:t>постигнати</w:t>
      </w:r>
      <w:r>
        <w:rPr>
          <w:b/>
          <w:sz w:val="28"/>
          <w:szCs w:val="28"/>
        </w:rPr>
        <w:t xml:space="preserve"> на Балканското първенство -2016</w:t>
      </w:r>
      <w:r w:rsidRPr="00BF48CE">
        <w:rPr>
          <w:b/>
          <w:sz w:val="28"/>
          <w:szCs w:val="28"/>
        </w:rPr>
        <w:t>г</w:t>
      </w:r>
    </w:p>
    <w:p w:rsidR="0095500F" w:rsidRDefault="0095500F" w:rsidP="008631F9">
      <w:r>
        <w:rPr>
          <w:b/>
          <w:sz w:val="28"/>
          <w:szCs w:val="28"/>
        </w:rPr>
        <w:t>-</w:t>
      </w:r>
      <w:r>
        <w:t>ОТБОРНО:</w:t>
      </w:r>
    </w:p>
    <w:p w:rsidR="0095500F" w:rsidRDefault="0095500F" w:rsidP="008631F9">
      <w:r>
        <w:t xml:space="preserve"> В отборното първенство участие всички отбори с изключение на Турция и Гърция.Те бяха разделини на две групи. В първа група-отборите на Черна Гора,Албания,Румъния и Македония , а във втора група -</w:t>
      </w:r>
      <w:r w:rsidRPr="00BF48CE">
        <w:rPr>
          <w:b/>
        </w:rPr>
        <w:t>България</w:t>
      </w:r>
      <w:r>
        <w:t>,Сърбия,Босна и Херцеговина ,Косово .Първите два отбора от групите се класират напред като играят на кръст( 1-2, 2-1 ).Ние завършихме 2-ри в групата, след победи над Босна и Херцеговина(3:2) и Косово (3:1) и загуба от Сърбия 3:1.В полуфиналния мач  загубихме от бъдещите шампиони (Румъния) категорично с 3:0 гейма .В спор за бронзовите медали</w:t>
      </w:r>
      <w:r>
        <w:rPr>
          <w:lang w:val="en-US"/>
        </w:rPr>
        <w:t>,</w:t>
      </w:r>
      <w:r>
        <w:t xml:space="preserve"> бяхме надиграни отново от отбора на Сърбия с 3:1 гейма . Така завършихме отборното първенство на 4-то място.</w:t>
      </w:r>
    </w:p>
    <w:p w:rsidR="0095500F" w:rsidRDefault="0095500F" w:rsidP="008631F9">
      <w:r>
        <w:t xml:space="preserve">Оценка за представянето на отбора  в БП: Задоволителна </w:t>
      </w:r>
    </w:p>
    <w:p w:rsidR="0095500F" w:rsidRDefault="0095500F" w:rsidP="00970238"/>
    <w:p w:rsidR="0095500F" w:rsidRDefault="0095500F" w:rsidP="00970238"/>
    <w:p w:rsidR="0095500F" w:rsidRDefault="0095500F" w:rsidP="00970238"/>
    <w:p w:rsidR="0095500F" w:rsidRDefault="0095500F" w:rsidP="00970238"/>
    <w:p w:rsidR="0095500F" w:rsidRDefault="0095500F" w:rsidP="00970238">
      <w:r>
        <w:t xml:space="preserve">-Лично и </w:t>
      </w:r>
      <w:r>
        <w:rPr>
          <w:lang w:val="en-US"/>
        </w:rPr>
        <w:t xml:space="preserve"> </w:t>
      </w:r>
      <w:r>
        <w:t>Двойки:</w:t>
      </w:r>
    </w:p>
    <w:p w:rsidR="0095500F" w:rsidRPr="00F43C2D" w:rsidRDefault="0095500F" w:rsidP="00970238">
      <w:r>
        <w:t xml:space="preserve">Кадетите бяха разделени в 8 групи ( </w:t>
      </w:r>
      <w:r>
        <w:rPr>
          <w:lang w:val="en-US"/>
        </w:rPr>
        <w:t xml:space="preserve">A,B,C,D,E,F,G,H), като първите двама от групите продължават в основна схема </w:t>
      </w:r>
      <w:r>
        <w:t>-</w:t>
      </w:r>
      <w:r>
        <w:rPr>
          <w:lang w:val="en-US"/>
        </w:rPr>
        <w:t>16 човека.</w:t>
      </w:r>
    </w:p>
    <w:p w:rsidR="0095500F" w:rsidRPr="00D4481D" w:rsidRDefault="0095500F" w:rsidP="00970238">
      <w:pPr>
        <w:rPr>
          <w:b/>
        </w:rPr>
      </w:pPr>
      <w:r w:rsidRPr="00D4481D">
        <w:rPr>
          <w:b/>
        </w:rPr>
        <w:t>Христо Христев:</w:t>
      </w:r>
    </w:p>
    <w:p w:rsidR="0095500F" w:rsidRPr="00F43C2D" w:rsidRDefault="0095500F" w:rsidP="00970238">
      <w:pPr>
        <w:rPr>
          <w:b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"/>
        <w:gridCol w:w="2040"/>
        <w:gridCol w:w="2066"/>
        <w:gridCol w:w="2124"/>
        <w:gridCol w:w="2125"/>
        <w:gridCol w:w="1850"/>
      </w:tblGrid>
      <w:tr w:rsidR="0095500F" w:rsidRPr="007277B5" w:rsidTr="006C4C40">
        <w:tc>
          <w:tcPr>
            <w:tcW w:w="392" w:type="dxa"/>
          </w:tcPr>
          <w:p w:rsidR="0095500F" w:rsidRPr="006C4C40" w:rsidRDefault="0095500F" w:rsidP="006C4C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2043" w:type="dxa"/>
          </w:tcPr>
          <w:p w:rsidR="0095500F" w:rsidRPr="006C4C40" w:rsidRDefault="0095500F" w:rsidP="006C4C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2068" w:type="dxa"/>
          </w:tcPr>
          <w:p w:rsidR="0095500F" w:rsidRPr="006C4C40" w:rsidRDefault="0095500F" w:rsidP="006C4C4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126" w:type="dxa"/>
          </w:tcPr>
          <w:p w:rsidR="0095500F" w:rsidRPr="006C4C40" w:rsidRDefault="0095500F" w:rsidP="006C4C4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126" w:type="dxa"/>
          </w:tcPr>
          <w:p w:rsidR="0095500F" w:rsidRPr="006C4C40" w:rsidRDefault="0095500F" w:rsidP="006C4C4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843" w:type="dxa"/>
          </w:tcPr>
          <w:p w:rsidR="0095500F" w:rsidRPr="006C4C40" w:rsidRDefault="0095500F" w:rsidP="006C4C4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</w:tr>
      <w:tr w:rsidR="0095500F" w:rsidRPr="007277B5" w:rsidTr="006C4C40">
        <w:trPr>
          <w:trHeight w:val="778"/>
        </w:trPr>
        <w:tc>
          <w:tcPr>
            <w:tcW w:w="392" w:type="dxa"/>
          </w:tcPr>
          <w:p w:rsidR="0095500F" w:rsidRPr="006C4C40" w:rsidRDefault="0095500F" w:rsidP="006C4C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043" w:type="dxa"/>
          </w:tcPr>
          <w:p w:rsidR="0095500F" w:rsidRPr="006C4C40" w:rsidRDefault="0095500F" w:rsidP="006C4C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6C4C40">
              <w:rPr>
                <w:rFonts w:ascii="Arial" w:hAnsi="Arial" w:cs="Arial"/>
                <w:sz w:val="24"/>
                <w:szCs w:val="24"/>
                <w:lang w:eastAsia="bg-BG"/>
              </w:rPr>
              <w:t>HRISTEV Hristo</w:t>
            </w:r>
          </w:p>
          <w:p w:rsidR="0095500F" w:rsidRPr="006C4C40" w:rsidRDefault="0095500F" w:rsidP="006C4C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6C4C40">
              <w:rPr>
                <w:rFonts w:ascii="Arial" w:hAnsi="Arial" w:cs="Arial"/>
                <w:sz w:val="24"/>
                <w:szCs w:val="24"/>
                <w:lang w:eastAsia="bg-BG"/>
              </w:rPr>
              <w:t>BUL</w:t>
            </w:r>
          </w:p>
          <w:p w:rsidR="0095500F" w:rsidRPr="006C4C40" w:rsidRDefault="0095500F" w:rsidP="006C4C40">
            <w:pPr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2068" w:type="dxa"/>
          </w:tcPr>
          <w:p w:rsidR="0095500F" w:rsidRPr="006C4C40" w:rsidRDefault="0095500F" w:rsidP="006C4C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</w:t>
            </w:r>
          </w:p>
          <w:p w:rsidR="0095500F" w:rsidRPr="006C4C40" w:rsidRDefault="0095500F" w:rsidP="006C4C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</w:t>
            </w:r>
          </w:p>
        </w:tc>
        <w:tc>
          <w:tcPr>
            <w:tcW w:w="2126" w:type="dxa"/>
          </w:tcPr>
          <w:p w:rsidR="0095500F" w:rsidRPr="007277B5" w:rsidRDefault="0095500F" w:rsidP="006C4C40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7277B5">
              <w:rPr>
                <w:lang w:val="en-US"/>
              </w:rPr>
              <w:t xml:space="preserve">             </w:t>
            </w:r>
            <w:r w:rsidRPr="007277B5">
              <w:rPr>
                <w:sz w:val="32"/>
                <w:szCs w:val="32"/>
                <w:lang w:val="en-US"/>
              </w:rPr>
              <w:t xml:space="preserve">3:0 </w:t>
            </w:r>
            <w:r w:rsidRPr="007277B5">
              <w:rPr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95500F" w:rsidRPr="006C4C40" w:rsidRDefault="0095500F" w:rsidP="006C4C4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          3:0</w:t>
            </w:r>
          </w:p>
        </w:tc>
        <w:tc>
          <w:tcPr>
            <w:tcW w:w="1843" w:type="dxa"/>
          </w:tcPr>
          <w:p w:rsidR="0095500F" w:rsidRPr="006C4C40" w:rsidRDefault="0095500F" w:rsidP="006C4C4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       3:1</w:t>
            </w:r>
          </w:p>
        </w:tc>
      </w:tr>
      <w:tr w:rsidR="0095500F" w:rsidRPr="007277B5" w:rsidTr="006C4C40">
        <w:trPr>
          <w:trHeight w:val="795"/>
        </w:trPr>
        <w:tc>
          <w:tcPr>
            <w:tcW w:w="392" w:type="dxa"/>
          </w:tcPr>
          <w:p w:rsidR="0095500F" w:rsidRPr="006C4C40" w:rsidRDefault="0095500F" w:rsidP="006C4C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043" w:type="dxa"/>
          </w:tcPr>
          <w:p w:rsidR="0095500F" w:rsidRPr="006C4C40" w:rsidRDefault="0095500F" w:rsidP="006C4C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6C4C40">
              <w:rPr>
                <w:rFonts w:ascii="Arial" w:hAnsi="Arial" w:cs="Arial"/>
                <w:sz w:val="24"/>
                <w:szCs w:val="24"/>
                <w:lang w:eastAsia="bg-BG"/>
              </w:rPr>
              <w:t>STOJOVIC Mato</w:t>
            </w:r>
          </w:p>
          <w:p w:rsidR="0095500F" w:rsidRPr="006C4C40" w:rsidRDefault="0095500F" w:rsidP="006C4C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6C4C40">
              <w:rPr>
                <w:rFonts w:ascii="Arial" w:hAnsi="Arial" w:cs="Arial"/>
                <w:sz w:val="24"/>
                <w:szCs w:val="24"/>
                <w:lang w:eastAsia="bg-BG"/>
              </w:rPr>
              <w:t>MNE</w:t>
            </w:r>
          </w:p>
          <w:p w:rsidR="0095500F" w:rsidRPr="006C4C40" w:rsidRDefault="0095500F" w:rsidP="006C4C40">
            <w:pPr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2068" w:type="dxa"/>
          </w:tcPr>
          <w:p w:rsidR="0095500F" w:rsidRPr="006C4C40" w:rsidRDefault="0095500F" w:rsidP="006C4C4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0:3</w:t>
            </w:r>
          </w:p>
        </w:tc>
        <w:tc>
          <w:tcPr>
            <w:tcW w:w="2126" w:type="dxa"/>
          </w:tcPr>
          <w:p w:rsidR="0095500F" w:rsidRPr="006C4C40" w:rsidRDefault="0095500F" w:rsidP="006C4C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///////////////////////</w:t>
            </w:r>
          </w:p>
          <w:p w:rsidR="0095500F" w:rsidRPr="006C4C40" w:rsidRDefault="0095500F" w:rsidP="006C4C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</w:t>
            </w:r>
          </w:p>
          <w:p w:rsidR="0095500F" w:rsidRPr="006C4C40" w:rsidRDefault="0095500F" w:rsidP="006C4C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</w:t>
            </w:r>
          </w:p>
        </w:tc>
        <w:tc>
          <w:tcPr>
            <w:tcW w:w="2126" w:type="dxa"/>
          </w:tcPr>
          <w:p w:rsidR="0095500F" w:rsidRPr="006C4C40" w:rsidRDefault="0095500F" w:rsidP="006C4C4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0:3  </w:t>
            </w:r>
          </w:p>
        </w:tc>
        <w:tc>
          <w:tcPr>
            <w:tcW w:w="1843" w:type="dxa"/>
          </w:tcPr>
          <w:p w:rsidR="0095500F" w:rsidRPr="006C4C40" w:rsidRDefault="0095500F" w:rsidP="006C4C4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3:0 </w:t>
            </w:r>
          </w:p>
        </w:tc>
      </w:tr>
      <w:tr w:rsidR="0095500F" w:rsidRPr="007277B5" w:rsidTr="006C4C40">
        <w:tc>
          <w:tcPr>
            <w:tcW w:w="392" w:type="dxa"/>
          </w:tcPr>
          <w:p w:rsidR="0095500F" w:rsidRPr="006C4C40" w:rsidRDefault="0095500F" w:rsidP="006C4C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043" w:type="dxa"/>
          </w:tcPr>
          <w:p w:rsidR="0095500F" w:rsidRPr="006C4C40" w:rsidRDefault="0095500F" w:rsidP="006C4C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6C4C40">
              <w:rPr>
                <w:rFonts w:ascii="Arial" w:hAnsi="Arial" w:cs="Arial"/>
                <w:sz w:val="24"/>
                <w:szCs w:val="24"/>
                <w:lang w:eastAsia="bg-BG"/>
              </w:rPr>
              <w:t>KARABAXHAK Fati</w:t>
            </w:r>
          </w:p>
          <w:p w:rsidR="0095500F" w:rsidRPr="006C4C40" w:rsidRDefault="0095500F" w:rsidP="006C4C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6C4C40">
              <w:rPr>
                <w:rFonts w:ascii="Arial" w:hAnsi="Arial" w:cs="Arial"/>
                <w:sz w:val="24"/>
                <w:szCs w:val="24"/>
                <w:lang w:eastAsia="bg-BG"/>
              </w:rPr>
              <w:t>KOS</w:t>
            </w:r>
          </w:p>
          <w:p w:rsidR="0095500F" w:rsidRPr="006C4C40" w:rsidRDefault="0095500F" w:rsidP="006C4C40">
            <w:pPr>
              <w:spacing w:after="0" w:line="240" w:lineRule="auto"/>
              <w:ind w:firstLine="708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2068" w:type="dxa"/>
          </w:tcPr>
          <w:p w:rsidR="0095500F" w:rsidRPr="006C4C40" w:rsidRDefault="0095500F" w:rsidP="006C4C4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0:3 </w:t>
            </w:r>
          </w:p>
        </w:tc>
        <w:tc>
          <w:tcPr>
            <w:tcW w:w="2126" w:type="dxa"/>
          </w:tcPr>
          <w:p w:rsidR="0095500F" w:rsidRPr="006C4C40" w:rsidRDefault="0095500F" w:rsidP="006C4C4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3:0 </w:t>
            </w:r>
          </w:p>
        </w:tc>
        <w:tc>
          <w:tcPr>
            <w:tcW w:w="2126" w:type="dxa"/>
          </w:tcPr>
          <w:p w:rsidR="0095500F" w:rsidRPr="006C4C40" w:rsidRDefault="0095500F" w:rsidP="006C4C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////////////////////////</w:t>
            </w:r>
          </w:p>
          <w:p w:rsidR="0095500F" w:rsidRPr="006C4C40" w:rsidRDefault="0095500F" w:rsidP="006C4C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///////////////////////</w:t>
            </w:r>
          </w:p>
          <w:p w:rsidR="0095500F" w:rsidRPr="006C4C40" w:rsidRDefault="0095500F" w:rsidP="006C4C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///////////////////////</w:t>
            </w:r>
          </w:p>
        </w:tc>
        <w:tc>
          <w:tcPr>
            <w:tcW w:w="1843" w:type="dxa"/>
          </w:tcPr>
          <w:p w:rsidR="0095500F" w:rsidRPr="006C4C40" w:rsidRDefault="0095500F" w:rsidP="006C4C4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3:0</w:t>
            </w:r>
          </w:p>
        </w:tc>
      </w:tr>
      <w:tr w:rsidR="0095500F" w:rsidRPr="007277B5" w:rsidTr="006C4C40">
        <w:tc>
          <w:tcPr>
            <w:tcW w:w="392" w:type="dxa"/>
          </w:tcPr>
          <w:p w:rsidR="0095500F" w:rsidRPr="006C4C40" w:rsidRDefault="0095500F" w:rsidP="006C4C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043" w:type="dxa"/>
          </w:tcPr>
          <w:p w:rsidR="0095500F" w:rsidRPr="006C4C40" w:rsidRDefault="0095500F" w:rsidP="006C4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  <w:p w:rsidR="0095500F" w:rsidRPr="007277B5" w:rsidRDefault="0095500F" w:rsidP="006C4C4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277B5">
              <w:rPr>
                <w:rFonts w:ascii="Arial" w:hAnsi="Arial" w:cs="Arial"/>
              </w:rPr>
              <w:t xml:space="preserve">REXHAJ Flamur </w:t>
            </w:r>
            <w:r w:rsidRPr="007277B5">
              <w:rPr>
                <w:rFonts w:ascii="Arial" w:hAnsi="Arial" w:cs="Arial"/>
                <w:lang w:val="en-US"/>
              </w:rPr>
              <w:t>ALB</w:t>
            </w:r>
          </w:p>
          <w:p w:rsidR="0095500F" w:rsidRPr="006C4C40" w:rsidRDefault="0095500F" w:rsidP="006C4C40">
            <w:pPr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2068" w:type="dxa"/>
          </w:tcPr>
          <w:p w:rsidR="0095500F" w:rsidRPr="006C4C40" w:rsidRDefault="0095500F" w:rsidP="006C4C40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1:3 </w:t>
            </w:r>
          </w:p>
        </w:tc>
        <w:tc>
          <w:tcPr>
            <w:tcW w:w="2126" w:type="dxa"/>
          </w:tcPr>
          <w:p w:rsidR="0095500F" w:rsidRPr="006C4C40" w:rsidRDefault="0095500F" w:rsidP="006C4C40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0:3 </w:t>
            </w:r>
          </w:p>
        </w:tc>
        <w:tc>
          <w:tcPr>
            <w:tcW w:w="2126" w:type="dxa"/>
          </w:tcPr>
          <w:p w:rsidR="0095500F" w:rsidRPr="006C4C40" w:rsidRDefault="0095500F" w:rsidP="006C4C40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0:3</w:t>
            </w:r>
          </w:p>
        </w:tc>
        <w:tc>
          <w:tcPr>
            <w:tcW w:w="1843" w:type="dxa"/>
          </w:tcPr>
          <w:p w:rsidR="0095500F" w:rsidRPr="006C4C40" w:rsidRDefault="0095500F" w:rsidP="006C4C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</w:t>
            </w:r>
          </w:p>
          <w:p w:rsidR="0095500F" w:rsidRPr="006C4C40" w:rsidRDefault="0095500F" w:rsidP="006C4C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</w:t>
            </w:r>
          </w:p>
          <w:p w:rsidR="0095500F" w:rsidRPr="006C4C40" w:rsidRDefault="0095500F" w:rsidP="006C4C40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</w:t>
            </w:r>
          </w:p>
        </w:tc>
      </w:tr>
    </w:tbl>
    <w:p w:rsidR="0095500F" w:rsidRDefault="0095500F" w:rsidP="00F43C2D">
      <w:pPr>
        <w:spacing w:after="0" w:line="240" w:lineRule="auto"/>
      </w:pPr>
    </w:p>
    <w:p w:rsidR="0095500F" w:rsidRDefault="0095500F" w:rsidP="00F43C2D">
      <w:pPr>
        <w:spacing w:before="240" w:after="0" w:line="240" w:lineRule="auto"/>
        <w:rPr>
          <w:rFonts w:ascii="Arial" w:hAnsi="Arial" w:cs="Arial"/>
          <w:sz w:val="20"/>
          <w:szCs w:val="20"/>
          <w:lang w:eastAsia="bg-BG"/>
        </w:rPr>
      </w:pPr>
      <w:r>
        <w:t xml:space="preserve">-  първо място в </w:t>
      </w:r>
      <w:r>
        <w:rPr>
          <w:lang w:val="en-US"/>
        </w:rPr>
        <w:t>групата</w:t>
      </w:r>
      <w:r>
        <w:t xml:space="preserve"> , в основна схема - първи кръг победа над </w:t>
      </w:r>
      <w:r w:rsidRPr="00F43C2D">
        <w:rPr>
          <w:rFonts w:ascii="Arial" w:hAnsi="Arial" w:cs="Arial"/>
          <w:b/>
          <w:sz w:val="20"/>
          <w:szCs w:val="20"/>
          <w:lang w:eastAsia="bg-BG"/>
        </w:rPr>
        <w:t xml:space="preserve">HUSREMOVIC Bakir </w:t>
      </w:r>
      <w:r w:rsidRPr="00F43C2D">
        <w:rPr>
          <w:rFonts w:ascii="Arial" w:hAnsi="Arial" w:cs="Arial"/>
          <w:b/>
          <w:sz w:val="20"/>
          <w:szCs w:val="20"/>
          <w:lang w:val="en-US" w:eastAsia="bg-BG"/>
        </w:rPr>
        <w:t>(BIH</w:t>
      </w:r>
      <w:r>
        <w:rPr>
          <w:rFonts w:ascii="Arial" w:hAnsi="Arial" w:cs="Arial"/>
          <w:sz w:val="20"/>
          <w:szCs w:val="20"/>
          <w:lang w:val="en-US" w:eastAsia="bg-BG"/>
        </w:rPr>
        <w:t>)</w:t>
      </w:r>
      <w:r>
        <w:rPr>
          <w:rFonts w:ascii="Arial" w:hAnsi="Arial" w:cs="Arial"/>
          <w:sz w:val="20"/>
          <w:szCs w:val="20"/>
          <w:lang w:eastAsia="bg-BG"/>
        </w:rPr>
        <w:t xml:space="preserve"> с 4:2 гейма, загуба на четвъртфинал  от поставения под номер 4- </w:t>
      </w:r>
      <w:r w:rsidRPr="00F43C2D">
        <w:rPr>
          <w:rFonts w:ascii="Arial" w:hAnsi="Arial" w:cs="Arial"/>
          <w:b/>
          <w:sz w:val="20"/>
          <w:szCs w:val="20"/>
          <w:lang w:eastAsia="bg-BG"/>
        </w:rPr>
        <w:t xml:space="preserve">RADOI Marius </w:t>
      </w:r>
      <w:r>
        <w:rPr>
          <w:rFonts w:ascii="Arial" w:hAnsi="Arial" w:cs="Arial"/>
          <w:b/>
          <w:sz w:val="20"/>
          <w:szCs w:val="20"/>
          <w:lang w:eastAsia="bg-BG"/>
        </w:rPr>
        <w:t>(</w:t>
      </w:r>
      <w:r w:rsidRPr="00F43C2D">
        <w:rPr>
          <w:rFonts w:ascii="Arial" w:hAnsi="Arial" w:cs="Arial"/>
          <w:b/>
          <w:sz w:val="20"/>
          <w:szCs w:val="20"/>
          <w:lang w:eastAsia="bg-BG"/>
        </w:rPr>
        <w:t>ROU</w:t>
      </w:r>
      <w:r>
        <w:rPr>
          <w:rFonts w:ascii="Arial" w:hAnsi="Arial" w:cs="Arial"/>
          <w:b/>
          <w:sz w:val="20"/>
          <w:szCs w:val="20"/>
          <w:lang w:eastAsia="bg-BG"/>
        </w:rPr>
        <w:t xml:space="preserve">) </w:t>
      </w:r>
      <w:r>
        <w:rPr>
          <w:rFonts w:ascii="Arial" w:hAnsi="Arial" w:cs="Arial"/>
          <w:sz w:val="20"/>
          <w:szCs w:val="20"/>
          <w:lang w:eastAsia="bg-BG"/>
        </w:rPr>
        <w:t>с 4:0 гейма .</w:t>
      </w:r>
    </w:p>
    <w:p w:rsidR="0095500F" w:rsidRPr="00D4481D" w:rsidRDefault="0095500F" w:rsidP="00F43C2D">
      <w:pPr>
        <w:spacing w:before="240" w:after="0" w:line="240" w:lineRule="auto"/>
        <w:rPr>
          <w:rFonts w:ascii="Arial" w:hAnsi="Arial" w:cs="Arial"/>
          <w:lang w:eastAsia="bg-BG"/>
        </w:rPr>
      </w:pPr>
      <w:r w:rsidRPr="00D4481D">
        <w:rPr>
          <w:rFonts w:ascii="Arial" w:hAnsi="Arial" w:cs="Arial"/>
          <w:b/>
          <w:lang w:eastAsia="bg-BG"/>
        </w:rPr>
        <w:t>Иван Радкев</w:t>
      </w:r>
      <w:r w:rsidRPr="00D4481D">
        <w:rPr>
          <w:rFonts w:ascii="Arial" w:hAnsi="Arial" w:cs="Arial"/>
          <w:lang w:eastAsia="bg-BG"/>
        </w:rPr>
        <w:t>:</w:t>
      </w:r>
    </w:p>
    <w:p w:rsidR="0095500F" w:rsidRPr="00F43C2D" w:rsidRDefault="0095500F" w:rsidP="00F43C2D">
      <w:pPr>
        <w:spacing w:after="0" w:line="240" w:lineRule="auto"/>
        <w:rPr>
          <w:rFonts w:ascii="Arial" w:hAnsi="Arial" w:cs="Arial"/>
          <w:sz w:val="15"/>
          <w:szCs w:val="15"/>
          <w:lang w:eastAsia="bg-BG"/>
        </w:rPr>
      </w:pPr>
    </w:p>
    <w:p w:rsidR="0095500F" w:rsidRPr="00F43C2D" w:rsidRDefault="0095500F" w:rsidP="0073296F">
      <w:pPr>
        <w:rPr>
          <w:b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2043"/>
        <w:gridCol w:w="2068"/>
        <w:gridCol w:w="2126"/>
        <w:gridCol w:w="2126"/>
        <w:gridCol w:w="1843"/>
      </w:tblGrid>
      <w:tr w:rsidR="0095500F" w:rsidRPr="007277B5" w:rsidTr="00506762">
        <w:tc>
          <w:tcPr>
            <w:tcW w:w="392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2043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2068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843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</w:p>
        </w:tc>
      </w:tr>
      <w:tr w:rsidR="0095500F" w:rsidRPr="007277B5" w:rsidTr="00506762">
        <w:trPr>
          <w:trHeight w:val="778"/>
        </w:trPr>
        <w:tc>
          <w:tcPr>
            <w:tcW w:w="392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043" w:type="dxa"/>
          </w:tcPr>
          <w:p w:rsidR="0095500F" w:rsidRPr="0073296F" w:rsidRDefault="0095500F" w:rsidP="007329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73296F">
              <w:rPr>
                <w:rFonts w:ascii="Arial" w:hAnsi="Arial" w:cs="Arial"/>
                <w:sz w:val="24"/>
                <w:szCs w:val="24"/>
                <w:lang w:eastAsia="bg-BG"/>
              </w:rPr>
              <w:t>CEROVAC Nikola</w:t>
            </w:r>
          </w:p>
          <w:p w:rsidR="0095500F" w:rsidRPr="0073296F" w:rsidRDefault="0095500F" w:rsidP="007329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73296F">
              <w:rPr>
                <w:rFonts w:ascii="Arial" w:hAnsi="Arial" w:cs="Arial"/>
                <w:sz w:val="24"/>
                <w:szCs w:val="24"/>
                <w:lang w:eastAsia="bg-BG"/>
              </w:rPr>
              <w:t>SRB</w:t>
            </w:r>
          </w:p>
          <w:p w:rsidR="0095500F" w:rsidRPr="006C4C40" w:rsidRDefault="0095500F" w:rsidP="0073296F">
            <w:pPr>
              <w:spacing w:after="0" w:line="240" w:lineRule="auto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2068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</w:t>
            </w:r>
          </w:p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</w:t>
            </w:r>
          </w:p>
        </w:tc>
        <w:tc>
          <w:tcPr>
            <w:tcW w:w="2126" w:type="dxa"/>
          </w:tcPr>
          <w:p w:rsidR="0095500F" w:rsidRPr="007277B5" w:rsidRDefault="0095500F" w:rsidP="0073296F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7277B5">
              <w:rPr>
                <w:lang w:val="en-US"/>
              </w:rPr>
              <w:t xml:space="preserve">             </w:t>
            </w:r>
            <w:r w:rsidRPr="007277B5">
              <w:rPr>
                <w:sz w:val="32"/>
                <w:szCs w:val="32"/>
              </w:rPr>
              <w:t>1:3</w:t>
            </w:r>
            <w:r w:rsidRPr="007277B5">
              <w:rPr>
                <w:sz w:val="32"/>
                <w:szCs w:val="32"/>
                <w:lang w:val="en-US"/>
              </w:rPr>
              <w:t xml:space="preserve"> </w:t>
            </w:r>
            <w:r w:rsidRPr="007277B5">
              <w:rPr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          3:1</w:t>
            </w:r>
          </w:p>
        </w:tc>
        <w:tc>
          <w:tcPr>
            <w:tcW w:w="1843" w:type="dxa"/>
          </w:tcPr>
          <w:p w:rsidR="0095500F" w:rsidRPr="006C4C40" w:rsidRDefault="0095500F" w:rsidP="0073296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       </w:t>
            </w:r>
          </w:p>
        </w:tc>
      </w:tr>
      <w:tr w:rsidR="0095500F" w:rsidRPr="007277B5" w:rsidTr="0073296F">
        <w:trPr>
          <w:trHeight w:val="1040"/>
        </w:trPr>
        <w:tc>
          <w:tcPr>
            <w:tcW w:w="392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043" w:type="dxa"/>
          </w:tcPr>
          <w:p w:rsidR="0095500F" w:rsidRPr="0073296F" w:rsidRDefault="0095500F" w:rsidP="007329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73296F">
              <w:rPr>
                <w:rFonts w:ascii="Arial" w:hAnsi="Arial" w:cs="Arial"/>
                <w:sz w:val="24"/>
                <w:szCs w:val="24"/>
                <w:lang w:eastAsia="bg-BG"/>
              </w:rPr>
              <w:t>RADKEV Ivan</w:t>
            </w:r>
          </w:p>
          <w:p w:rsidR="0095500F" w:rsidRPr="0073296F" w:rsidRDefault="0095500F" w:rsidP="007329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73296F">
              <w:rPr>
                <w:rFonts w:ascii="Arial" w:hAnsi="Arial" w:cs="Arial"/>
                <w:sz w:val="24"/>
                <w:szCs w:val="24"/>
                <w:lang w:eastAsia="bg-BG"/>
              </w:rPr>
              <w:t>BUL</w:t>
            </w:r>
          </w:p>
          <w:p w:rsidR="0095500F" w:rsidRPr="006C4C40" w:rsidRDefault="0095500F" w:rsidP="0073296F">
            <w:pPr>
              <w:spacing w:after="0" w:line="240" w:lineRule="auto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2068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3:1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///////////////////////</w:t>
            </w:r>
          </w:p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</w:t>
            </w:r>
          </w:p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</w:t>
            </w:r>
          </w:p>
        </w:tc>
        <w:tc>
          <w:tcPr>
            <w:tcW w:w="2126" w:type="dxa"/>
          </w:tcPr>
          <w:p w:rsidR="0095500F" w:rsidRPr="0073296F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3:1</w:t>
            </w:r>
          </w:p>
        </w:tc>
        <w:tc>
          <w:tcPr>
            <w:tcW w:w="1843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</w:p>
        </w:tc>
      </w:tr>
      <w:tr w:rsidR="0095500F" w:rsidRPr="007277B5" w:rsidTr="00506762">
        <w:tc>
          <w:tcPr>
            <w:tcW w:w="392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043" w:type="dxa"/>
          </w:tcPr>
          <w:p w:rsidR="0095500F" w:rsidRPr="0073296F" w:rsidRDefault="0095500F" w:rsidP="007329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73296F">
              <w:rPr>
                <w:rFonts w:ascii="Arial" w:hAnsi="Arial" w:cs="Arial"/>
                <w:sz w:val="24"/>
                <w:szCs w:val="24"/>
                <w:lang w:eastAsia="bg-BG"/>
              </w:rPr>
              <w:t>MAHMUTI Kreshnik</w:t>
            </w:r>
          </w:p>
          <w:p w:rsidR="0095500F" w:rsidRPr="0073296F" w:rsidRDefault="0095500F" w:rsidP="007329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73296F">
              <w:rPr>
                <w:rFonts w:ascii="Arial" w:hAnsi="Arial" w:cs="Arial"/>
                <w:sz w:val="24"/>
                <w:szCs w:val="24"/>
                <w:lang w:eastAsia="bg-BG"/>
              </w:rPr>
              <w:t>KOS</w:t>
            </w:r>
          </w:p>
          <w:p w:rsidR="0095500F" w:rsidRPr="006C4C40" w:rsidRDefault="0095500F" w:rsidP="0073296F">
            <w:pPr>
              <w:spacing w:after="0" w:line="240" w:lineRule="auto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2068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1:3 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1:3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////////////////////////</w:t>
            </w:r>
          </w:p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///////////////////////</w:t>
            </w:r>
          </w:p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///////////////////////</w:t>
            </w:r>
          </w:p>
        </w:tc>
        <w:tc>
          <w:tcPr>
            <w:tcW w:w="1843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</w:p>
        </w:tc>
      </w:tr>
      <w:tr w:rsidR="0095500F" w:rsidRPr="007277B5" w:rsidTr="0073296F">
        <w:tc>
          <w:tcPr>
            <w:tcW w:w="392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043" w:type="dxa"/>
          </w:tcPr>
          <w:p w:rsidR="0095500F" w:rsidRPr="006C4C40" w:rsidRDefault="0095500F" w:rsidP="0073296F">
            <w:pPr>
              <w:spacing w:after="0" w:line="240" w:lineRule="auto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2068" w:type="dxa"/>
          </w:tcPr>
          <w:p w:rsidR="0095500F" w:rsidRPr="006C4C40" w:rsidRDefault="0095500F" w:rsidP="00506762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</w:p>
        </w:tc>
        <w:tc>
          <w:tcPr>
            <w:tcW w:w="1843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</w:p>
        </w:tc>
      </w:tr>
    </w:tbl>
    <w:p w:rsidR="0095500F" w:rsidRDefault="0095500F" w:rsidP="008631F9"/>
    <w:p w:rsidR="0095500F" w:rsidRDefault="0095500F" w:rsidP="0073296F">
      <w:pPr>
        <w:spacing w:after="0" w:line="240" w:lineRule="auto"/>
        <w:rPr>
          <w:rFonts w:ascii="Arial" w:hAnsi="Arial" w:cs="Arial"/>
          <w:sz w:val="20"/>
          <w:szCs w:val="20"/>
          <w:lang w:eastAsia="bg-BG"/>
        </w:rPr>
      </w:pPr>
      <w:r>
        <w:t xml:space="preserve">-  първо място в </w:t>
      </w:r>
      <w:r>
        <w:rPr>
          <w:lang w:val="en-US"/>
        </w:rPr>
        <w:t>групата</w:t>
      </w:r>
      <w:r>
        <w:t xml:space="preserve"> , в основна схема - първи кръг победа над </w:t>
      </w:r>
      <w:r w:rsidRPr="0073296F">
        <w:rPr>
          <w:rFonts w:ascii="Arial" w:hAnsi="Arial" w:cs="Arial"/>
          <w:sz w:val="20"/>
          <w:szCs w:val="20"/>
          <w:lang w:eastAsia="bg-BG"/>
        </w:rPr>
        <w:t>BLAGOJEVIC Petar BIH</w:t>
      </w:r>
      <w:r>
        <w:rPr>
          <w:rFonts w:ascii="Arial" w:hAnsi="Arial" w:cs="Arial"/>
          <w:sz w:val="20"/>
          <w:szCs w:val="20"/>
          <w:lang w:eastAsia="bg-BG"/>
        </w:rPr>
        <w:t xml:space="preserve"> с 4:0,загуба на четвъртфинал  от поставения под номер 2-</w:t>
      </w:r>
      <w:r w:rsidRPr="0073296F">
        <w:rPr>
          <w:rFonts w:ascii="Arial" w:hAnsi="Arial" w:cs="Arial"/>
          <w:sz w:val="15"/>
          <w:szCs w:val="15"/>
        </w:rPr>
        <w:t xml:space="preserve"> </w:t>
      </w:r>
      <w:r w:rsidRPr="0073296F">
        <w:rPr>
          <w:rFonts w:ascii="Arial" w:hAnsi="Arial" w:cs="Arial"/>
          <w:sz w:val="20"/>
          <w:szCs w:val="20"/>
          <w:lang w:eastAsia="bg-BG"/>
        </w:rPr>
        <w:t>BOGDAN Cristian ROU</w:t>
      </w:r>
      <w:r>
        <w:rPr>
          <w:rFonts w:ascii="Arial" w:hAnsi="Arial" w:cs="Arial"/>
          <w:sz w:val="20"/>
          <w:szCs w:val="20"/>
          <w:lang w:eastAsia="bg-BG"/>
        </w:rPr>
        <w:t xml:space="preserve"> с 4:0.</w:t>
      </w:r>
    </w:p>
    <w:p w:rsidR="0095500F" w:rsidRDefault="0095500F" w:rsidP="0073296F">
      <w:pPr>
        <w:spacing w:after="0" w:line="240" w:lineRule="auto"/>
        <w:rPr>
          <w:rFonts w:ascii="Arial" w:hAnsi="Arial" w:cs="Arial"/>
          <w:sz w:val="20"/>
          <w:szCs w:val="20"/>
          <w:lang w:eastAsia="bg-BG"/>
        </w:rPr>
      </w:pPr>
    </w:p>
    <w:p w:rsidR="0095500F" w:rsidRPr="0073296F" w:rsidRDefault="0095500F" w:rsidP="0073296F">
      <w:pPr>
        <w:spacing w:after="0" w:line="240" w:lineRule="auto"/>
        <w:rPr>
          <w:rFonts w:ascii="Arial" w:hAnsi="Arial" w:cs="Arial"/>
          <w:b/>
          <w:lang w:eastAsia="bg-BG"/>
        </w:rPr>
      </w:pPr>
      <w:r w:rsidRPr="00D4481D">
        <w:rPr>
          <w:rFonts w:ascii="Arial" w:hAnsi="Arial" w:cs="Arial"/>
          <w:b/>
          <w:lang w:eastAsia="bg-BG"/>
        </w:rPr>
        <w:t>Стефан Дошев:</w:t>
      </w:r>
    </w:p>
    <w:p w:rsidR="0095500F" w:rsidRDefault="0095500F" w:rsidP="0073296F">
      <w:pPr>
        <w:spacing w:after="0" w:line="240" w:lineRule="auto"/>
        <w:rPr>
          <w:rFonts w:ascii="Arial" w:hAnsi="Arial" w:cs="Arial"/>
          <w:sz w:val="20"/>
          <w:szCs w:val="20"/>
          <w:lang w:eastAsia="bg-BG"/>
        </w:rPr>
      </w:pPr>
    </w:p>
    <w:p w:rsidR="0095500F" w:rsidRPr="00F43C2D" w:rsidRDefault="0095500F" w:rsidP="00D4481D">
      <w:pPr>
        <w:rPr>
          <w:b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"/>
        <w:gridCol w:w="2039"/>
        <w:gridCol w:w="2067"/>
        <w:gridCol w:w="2125"/>
        <w:gridCol w:w="2126"/>
        <w:gridCol w:w="1850"/>
      </w:tblGrid>
      <w:tr w:rsidR="0095500F" w:rsidRPr="007277B5" w:rsidTr="00506762">
        <w:tc>
          <w:tcPr>
            <w:tcW w:w="392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2043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2068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843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</w:tr>
      <w:tr w:rsidR="0095500F" w:rsidRPr="007277B5" w:rsidTr="00506762">
        <w:trPr>
          <w:trHeight w:val="778"/>
        </w:trPr>
        <w:tc>
          <w:tcPr>
            <w:tcW w:w="392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043" w:type="dxa"/>
          </w:tcPr>
          <w:p w:rsidR="0095500F" w:rsidRPr="00D4481D" w:rsidRDefault="0095500F" w:rsidP="00D448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D4481D">
              <w:rPr>
                <w:rFonts w:ascii="Arial" w:hAnsi="Arial" w:cs="Arial"/>
                <w:sz w:val="24"/>
                <w:szCs w:val="24"/>
                <w:lang w:eastAsia="bg-BG"/>
              </w:rPr>
              <w:t>RADULOVIC Filip</w:t>
            </w:r>
          </w:p>
          <w:p w:rsidR="0095500F" w:rsidRPr="00D4481D" w:rsidRDefault="0095500F" w:rsidP="00D448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D4481D">
              <w:rPr>
                <w:rFonts w:ascii="Arial" w:hAnsi="Arial" w:cs="Arial"/>
                <w:sz w:val="24"/>
                <w:szCs w:val="24"/>
                <w:lang w:eastAsia="bg-BG"/>
              </w:rPr>
              <w:t>MNE</w:t>
            </w:r>
          </w:p>
          <w:p w:rsidR="0095500F" w:rsidRPr="006C4C40" w:rsidRDefault="0095500F" w:rsidP="00D4481D">
            <w:pPr>
              <w:spacing w:after="0" w:line="240" w:lineRule="auto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2068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</w:t>
            </w:r>
          </w:p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</w:t>
            </w:r>
          </w:p>
        </w:tc>
        <w:tc>
          <w:tcPr>
            <w:tcW w:w="2126" w:type="dxa"/>
          </w:tcPr>
          <w:p w:rsidR="0095500F" w:rsidRPr="007277B5" w:rsidRDefault="0095500F" w:rsidP="00506762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7277B5">
              <w:rPr>
                <w:lang w:val="en-US"/>
              </w:rPr>
              <w:t xml:space="preserve">             </w:t>
            </w:r>
            <w:r w:rsidRPr="007277B5">
              <w:rPr>
                <w:sz w:val="32"/>
                <w:szCs w:val="32"/>
                <w:lang w:val="en-US"/>
              </w:rPr>
              <w:t>3:1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          3:1</w:t>
            </w:r>
          </w:p>
        </w:tc>
        <w:tc>
          <w:tcPr>
            <w:tcW w:w="1843" w:type="dxa"/>
          </w:tcPr>
          <w:p w:rsidR="0095500F" w:rsidRPr="006C4C40" w:rsidRDefault="0095500F" w:rsidP="0050676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       3:0</w:t>
            </w:r>
          </w:p>
        </w:tc>
      </w:tr>
      <w:tr w:rsidR="0095500F" w:rsidRPr="007277B5" w:rsidTr="00D4481D">
        <w:trPr>
          <w:trHeight w:val="795"/>
        </w:trPr>
        <w:tc>
          <w:tcPr>
            <w:tcW w:w="392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043" w:type="dxa"/>
          </w:tcPr>
          <w:p w:rsidR="0095500F" w:rsidRPr="00D4481D" w:rsidRDefault="0095500F" w:rsidP="00D448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D4481D">
              <w:rPr>
                <w:rFonts w:ascii="Arial" w:hAnsi="Arial" w:cs="Arial"/>
                <w:sz w:val="24"/>
                <w:szCs w:val="24"/>
                <w:lang w:eastAsia="bg-BG"/>
              </w:rPr>
              <w:t>DOSHEV Stefan</w:t>
            </w:r>
          </w:p>
          <w:p w:rsidR="0095500F" w:rsidRPr="00D4481D" w:rsidRDefault="0095500F" w:rsidP="00D448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D4481D">
              <w:rPr>
                <w:rFonts w:ascii="Arial" w:hAnsi="Arial" w:cs="Arial"/>
                <w:sz w:val="24"/>
                <w:szCs w:val="24"/>
                <w:lang w:eastAsia="bg-BG"/>
              </w:rPr>
              <w:t>BUL</w:t>
            </w:r>
          </w:p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2068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1:3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///////////////////////</w:t>
            </w:r>
          </w:p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</w:t>
            </w:r>
          </w:p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3:0  </w:t>
            </w:r>
          </w:p>
        </w:tc>
        <w:tc>
          <w:tcPr>
            <w:tcW w:w="1843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3:0 </w:t>
            </w:r>
          </w:p>
        </w:tc>
      </w:tr>
      <w:tr w:rsidR="0095500F" w:rsidRPr="007277B5" w:rsidTr="00506762">
        <w:tc>
          <w:tcPr>
            <w:tcW w:w="392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043" w:type="dxa"/>
          </w:tcPr>
          <w:p w:rsidR="0095500F" w:rsidRPr="00D4481D" w:rsidRDefault="0095500F" w:rsidP="00D448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D4481D">
              <w:rPr>
                <w:rFonts w:ascii="Arial" w:hAnsi="Arial" w:cs="Arial"/>
                <w:sz w:val="24"/>
                <w:szCs w:val="24"/>
                <w:lang w:eastAsia="bg-BG"/>
              </w:rPr>
              <w:t>SHALA R. Jon</w:t>
            </w:r>
          </w:p>
          <w:p w:rsidR="0095500F" w:rsidRPr="00D4481D" w:rsidRDefault="0095500F" w:rsidP="00D448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D4481D">
              <w:rPr>
                <w:rFonts w:ascii="Arial" w:hAnsi="Arial" w:cs="Arial"/>
                <w:sz w:val="24"/>
                <w:szCs w:val="24"/>
                <w:lang w:eastAsia="bg-BG"/>
              </w:rPr>
              <w:t>KOS</w:t>
            </w:r>
          </w:p>
          <w:p w:rsidR="0095500F" w:rsidRPr="006C4C40" w:rsidRDefault="0095500F" w:rsidP="00506762">
            <w:pPr>
              <w:spacing w:after="0" w:line="240" w:lineRule="auto"/>
              <w:ind w:firstLine="708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2068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1:3 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0:3 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////////////////////////</w:t>
            </w:r>
          </w:p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///////////////////////</w:t>
            </w:r>
          </w:p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///////////////////////</w:t>
            </w:r>
          </w:p>
        </w:tc>
        <w:tc>
          <w:tcPr>
            <w:tcW w:w="1843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3:1</w:t>
            </w:r>
          </w:p>
        </w:tc>
      </w:tr>
      <w:tr w:rsidR="0095500F" w:rsidRPr="007277B5" w:rsidTr="00506762">
        <w:tc>
          <w:tcPr>
            <w:tcW w:w="392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043" w:type="dxa"/>
          </w:tcPr>
          <w:p w:rsidR="0095500F" w:rsidRPr="00D4481D" w:rsidRDefault="0095500F" w:rsidP="00D448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D4481D">
              <w:rPr>
                <w:rFonts w:ascii="Arial" w:hAnsi="Arial" w:cs="Arial"/>
                <w:sz w:val="24"/>
                <w:szCs w:val="24"/>
                <w:lang w:eastAsia="bg-BG"/>
              </w:rPr>
              <w:t>VJESHTA Julian</w:t>
            </w:r>
          </w:p>
          <w:p w:rsidR="0095500F" w:rsidRPr="00D4481D" w:rsidRDefault="0095500F" w:rsidP="00D448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D4481D">
              <w:rPr>
                <w:rFonts w:ascii="Arial" w:hAnsi="Arial" w:cs="Arial"/>
                <w:sz w:val="24"/>
                <w:szCs w:val="24"/>
                <w:lang w:eastAsia="bg-BG"/>
              </w:rPr>
              <w:t>ALB</w:t>
            </w:r>
          </w:p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2068" w:type="dxa"/>
          </w:tcPr>
          <w:p w:rsidR="0095500F" w:rsidRPr="006C4C40" w:rsidRDefault="0095500F" w:rsidP="00506762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0:3 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0:3 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1:3</w:t>
            </w:r>
          </w:p>
        </w:tc>
        <w:tc>
          <w:tcPr>
            <w:tcW w:w="1843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</w:t>
            </w:r>
          </w:p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</w:t>
            </w:r>
          </w:p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</w:t>
            </w:r>
          </w:p>
        </w:tc>
      </w:tr>
    </w:tbl>
    <w:p w:rsidR="0095500F" w:rsidRPr="0073296F" w:rsidRDefault="0095500F" w:rsidP="0073296F">
      <w:pPr>
        <w:spacing w:after="0" w:line="240" w:lineRule="auto"/>
        <w:rPr>
          <w:rFonts w:ascii="Arial" w:hAnsi="Arial" w:cs="Arial"/>
          <w:sz w:val="20"/>
          <w:szCs w:val="20"/>
          <w:lang w:eastAsia="bg-BG"/>
        </w:rPr>
      </w:pPr>
    </w:p>
    <w:p w:rsidR="0095500F" w:rsidRDefault="0095500F" w:rsidP="008631F9"/>
    <w:p w:rsidR="0095500F" w:rsidRDefault="0095500F" w:rsidP="00D4481D">
      <w:pPr>
        <w:spacing w:after="0" w:line="240" w:lineRule="auto"/>
        <w:rPr>
          <w:rFonts w:ascii="Arial" w:hAnsi="Arial" w:cs="Arial"/>
          <w:sz w:val="20"/>
          <w:szCs w:val="20"/>
          <w:lang w:eastAsia="bg-BG"/>
        </w:rPr>
      </w:pPr>
      <w:r>
        <w:t xml:space="preserve">-  второ  място в </w:t>
      </w:r>
      <w:r>
        <w:rPr>
          <w:lang w:val="en-US"/>
        </w:rPr>
        <w:t>групата</w:t>
      </w:r>
      <w:r>
        <w:t xml:space="preserve"> , в основна схема - първи кръг загуби от поставения под номер 1 в осн.схема  </w:t>
      </w:r>
      <w:r w:rsidRPr="00D4481D">
        <w:rPr>
          <w:rFonts w:ascii="Arial" w:hAnsi="Arial" w:cs="Arial"/>
          <w:sz w:val="20"/>
          <w:szCs w:val="20"/>
          <w:lang w:eastAsia="bg-BG"/>
        </w:rPr>
        <w:t>LEVAJAC Dimitrije SRB</w:t>
      </w:r>
      <w:r>
        <w:rPr>
          <w:rFonts w:ascii="Arial" w:hAnsi="Arial" w:cs="Arial"/>
          <w:sz w:val="20"/>
          <w:szCs w:val="20"/>
          <w:lang w:eastAsia="bg-BG"/>
        </w:rPr>
        <w:t xml:space="preserve"> с 4:0 .</w:t>
      </w:r>
    </w:p>
    <w:p w:rsidR="0095500F" w:rsidRDefault="0095500F" w:rsidP="00D4481D">
      <w:pPr>
        <w:spacing w:after="0" w:line="240" w:lineRule="auto"/>
        <w:rPr>
          <w:rFonts w:ascii="Arial" w:hAnsi="Arial" w:cs="Arial"/>
          <w:sz w:val="20"/>
          <w:szCs w:val="20"/>
          <w:lang w:eastAsia="bg-BG"/>
        </w:rPr>
      </w:pPr>
    </w:p>
    <w:p w:rsidR="0095500F" w:rsidRPr="00D4481D" w:rsidRDefault="0095500F" w:rsidP="00D4481D">
      <w:pPr>
        <w:spacing w:after="0" w:line="240" w:lineRule="auto"/>
        <w:rPr>
          <w:rFonts w:ascii="Arial" w:hAnsi="Arial" w:cs="Arial"/>
          <w:b/>
          <w:lang w:eastAsia="bg-BG"/>
        </w:rPr>
      </w:pPr>
      <w:r w:rsidRPr="00D4481D">
        <w:rPr>
          <w:rFonts w:ascii="Arial" w:hAnsi="Arial" w:cs="Arial"/>
          <w:b/>
          <w:lang w:eastAsia="bg-BG"/>
        </w:rPr>
        <w:t>Митко Кисьов :</w:t>
      </w:r>
    </w:p>
    <w:p w:rsidR="0095500F" w:rsidRDefault="0095500F"/>
    <w:p w:rsidR="0095500F" w:rsidRPr="00F43C2D" w:rsidRDefault="0095500F" w:rsidP="00D4481D">
      <w:pPr>
        <w:rPr>
          <w:b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2043"/>
        <w:gridCol w:w="2065"/>
        <w:gridCol w:w="2123"/>
        <w:gridCol w:w="2125"/>
        <w:gridCol w:w="1850"/>
      </w:tblGrid>
      <w:tr w:rsidR="0095500F" w:rsidRPr="007277B5" w:rsidTr="00506762">
        <w:tc>
          <w:tcPr>
            <w:tcW w:w="392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2043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2068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843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</w:tr>
      <w:tr w:rsidR="0095500F" w:rsidRPr="007277B5" w:rsidTr="00D4481D">
        <w:trPr>
          <w:trHeight w:val="778"/>
        </w:trPr>
        <w:tc>
          <w:tcPr>
            <w:tcW w:w="392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043" w:type="dxa"/>
          </w:tcPr>
          <w:p w:rsidR="0095500F" w:rsidRPr="00D4481D" w:rsidRDefault="0095500F" w:rsidP="00D448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D4481D">
              <w:rPr>
                <w:rFonts w:ascii="Arial" w:hAnsi="Arial" w:cs="Arial"/>
                <w:sz w:val="24"/>
                <w:szCs w:val="24"/>
                <w:lang w:eastAsia="bg-BG"/>
              </w:rPr>
              <w:t>MIHAILOVIC Nikola</w:t>
            </w:r>
          </w:p>
          <w:p w:rsidR="0095500F" w:rsidRPr="00D4481D" w:rsidRDefault="0095500F" w:rsidP="00D448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D4481D">
              <w:rPr>
                <w:rFonts w:ascii="Arial" w:hAnsi="Arial" w:cs="Arial"/>
                <w:sz w:val="24"/>
                <w:szCs w:val="24"/>
                <w:lang w:eastAsia="bg-BG"/>
              </w:rPr>
              <w:t>BIH</w:t>
            </w:r>
          </w:p>
          <w:p w:rsidR="0095500F" w:rsidRPr="006C4C40" w:rsidRDefault="0095500F" w:rsidP="00D4481D">
            <w:pPr>
              <w:spacing w:after="0" w:line="240" w:lineRule="auto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2068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</w:t>
            </w:r>
          </w:p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</w:t>
            </w:r>
          </w:p>
        </w:tc>
        <w:tc>
          <w:tcPr>
            <w:tcW w:w="2126" w:type="dxa"/>
          </w:tcPr>
          <w:p w:rsidR="0095500F" w:rsidRPr="007277B5" w:rsidRDefault="0095500F" w:rsidP="00506762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7277B5">
              <w:rPr>
                <w:lang w:val="en-US"/>
              </w:rPr>
              <w:t xml:space="preserve">             </w:t>
            </w:r>
            <w:r w:rsidRPr="007277B5">
              <w:rPr>
                <w:sz w:val="32"/>
                <w:szCs w:val="32"/>
                <w:lang w:val="en-US"/>
              </w:rPr>
              <w:t>3:0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          3:0</w:t>
            </w:r>
          </w:p>
        </w:tc>
        <w:tc>
          <w:tcPr>
            <w:tcW w:w="1843" w:type="dxa"/>
          </w:tcPr>
          <w:p w:rsidR="0095500F" w:rsidRPr="006C4C40" w:rsidRDefault="0095500F" w:rsidP="0050676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       3:0</w:t>
            </w:r>
          </w:p>
        </w:tc>
      </w:tr>
      <w:tr w:rsidR="0095500F" w:rsidRPr="007277B5" w:rsidTr="00506762">
        <w:trPr>
          <w:trHeight w:val="795"/>
        </w:trPr>
        <w:tc>
          <w:tcPr>
            <w:tcW w:w="392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043" w:type="dxa"/>
          </w:tcPr>
          <w:p w:rsidR="0095500F" w:rsidRPr="00D4481D" w:rsidRDefault="0095500F" w:rsidP="00D448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D4481D">
              <w:rPr>
                <w:rFonts w:ascii="Arial" w:hAnsi="Arial" w:cs="Arial"/>
                <w:sz w:val="24"/>
                <w:szCs w:val="24"/>
                <w:lang w:eastAsia="bg-BG"/>
              </w:rPr>
              <w:t>SKELEDIJA Todor</w:t>
            </w:r>
          </w:p>
          <w:p w:rsidR="0095500F" w:rsidRPr="00D4481D" w:rsidRDefault="0095500F" w:rsidP="00D448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D4481D">
              <w:rPr>
                <w:rFonts w:ascii="Arial" w:hAnsi="Arial" w:cs="Arial"/>
                <w:sz w:val="24"/>
                <w:szCs w:val="24"/>
                <w:lang w:eastAsia="bg-BG"/>
              </w:rPr>
              <w:t>SRB</w:t>
            </w:r>
          </w:p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2068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0:3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///////////////////////</w:t>
            </w:r>
          </w:p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</w:t>
            </w:r>
          </w:p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3:0  </w:t>
            </w:r>
          </w:p>
        </w:tc>
        <w:tc>
          <w:tcPr>
            <w:tcW w:w="1843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3:0 </w:t>
            </w:r>
          </w:p>
        </w:tc>
      </w:tr>
      <w:tr w:rsidR="0095500F" w:rsidRPr="007277B5" w:rsidTr="00506762">
        <w:tc>
          <w:tcPr>
            <w:tcW w:w="392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043" w:type="dxa"/>
          </w:tcPr>
          <w:p w:rsidR="0095500F" w:rsidRPr="00D4481D" w:rsidRDefault="0095500F" w:rsidP="00D448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D4481D">
              <w:rPr>
                <w:rFonts w:ascii="Arial" w:hAnsi="Arial" w:cs="Arial"/>
                <w:sz w:val="24"/>
                <w:szCs w:val="24"/>
                <w:lang w:eastAsia="bg-BG"/>
              </w:rPr>
              <w:t>KESOV Mitko</w:t>
            </w:r>
          </w:p>
          <w:p w:rsidR="0095500F" w:rsidRPr="00D4481D" w:rsidRDefault="0095500F" w:rsidP="00D448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D4481D">
              <w:rPr>
                <w:rFonts w:ascii="Arial" w:hAnsi="Arial" w:cs="Arial"/>
                <w:sz w:val="24"/>
                <w:szCs w:val="24"/>
                <w:lang w:eastAsia="bg-BG"/>
              </w:rPr>
              <w:t>BUL</w:t>
            </w:r>
          </w:p>
          <w:p w:rsidR="0095500F" w:rsidRPr="006C4C40" w:rsidRDefault="0095500F" w:rsidP="00506762">
            <w:pPr>
              <w:spacing w:after="0" w:line="240" w:lineRule="auto"/>
              <w:ind w:firstLine="708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2068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0:3 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0:3 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////////////////////////</w:t>
            </w:r>
          </w:p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///////////////////////</w:t>
            </w:r>
          </w:p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///////////////////////</w:t>
            </w:r>
          </w:p>
        </w:tc>
        <w:tc>
          <w:tcPr>
            <w:tcW w:w="1843" w:type="dxa"/>
          </w:tcPr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3:1</w:t>
            </w:r>
          </w:p>
        </w:tc>
      </w:tr>
      <w:tr w:rsidR="0095500F" w:rsidRPr="007277B5" w:rsidTr="00506762">
        <w:tc>
          <w:tcPr>
            <w:tcW w:w="392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043" w:type="dxa"/>
          </w:tcPr>
          <w:p w:rsidR="0095500F" w:rsidRPr="00D4481D" w:rsidRDefault="0095500F" w:rsidP="00D448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D4481D">
              <w:rPr>
                <w:rFonts w:ascii="Arial" w:hAnsi="Arial" w:cs="Arial"/>
                <w:sz w:val="24"/>
                <w:szCs w:val="24"/>
                <w:lang w:eastAsia="bg-BG"/>
              </w:rPr>
              <w:t>STOIMENOVSKI Vase</w:t>
            </w:r>
          </w:p>
          <w:p w:rsidR="0095500F" w:rsidRPr="00D4481D" w:rsidRDefault="0095500F" w:rsidP="00D448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D4481D">
              <w:rPr>
                <w:rFonts w:ascii="Arial" w:hAnsi="Arial" w:cs="Arial"/>
                <w:sz w:val="24"/>
                <w:szCs w:val="24"/>
                <w:lang w:eastAsia="bg-BG"/>
              </w:rPr>
              <w:t>MKD</w:t>
            </w:r>
          </w:p>
          <w:p w:rsidR="0095500F" w:rsidRPr="006C4C40" w:rsidRDefault="0095500F" w:rsidP="00506762">
            <w:pPr>
              <w:spacing w:after="0" w:line="240" w:lineRule="auto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2068" w:type="dxa"/>
          </w:tcPr>
          <w:p w:rsidR="0095500F" w:rsidRPr="006C4C40" w:rsidRDefault="0095500F" w:rsidP="00506762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0:3 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 xml:space="preserve">0:3 </w:t>
            </w:r>
          </w:p>
        </w:tc>
        <w:tc>
          <w:tcPr>
            <w:tcW w:w="2126" w:type="dxa"/>
          </w:tcPr>
          <w:p w:rsidR="0095500F" w:rsidRPr="006C4C40" w:rsidRDefault="0095500F" w:rsidP="00506762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1:3</w:t>
            </w:r>
          </w:p>
        </w:tc>
        <w:tc>
          <w:tcPr>
            <w:tcW w:w="1843" w:type="dxa"/>
          </w:tcPr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/////////////////////</w:t>
            </w:r>
          </w:p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////////////////////</w:t>
            </w:r>
          </w:p>
          <w:p w:rsidR="0095500F" w:rsidRPr="006C4C40" w:rsidRDefault="0095500F" w:rsidP="005067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6C4C40">
              <w:rPr>
                <w:rFonts w:ascii="Arial" w:hAnsi="Arial" w:cs="Arial"/>
                <w:sz w:val="28"/>
                <w:szCs w:val="28"/>
                <w:lang w:eastAsia="bg-BG"/>
              </w:rPr>
              <w:t>///////////////////</w:t>
            </w:r>
          </w:p>
        </w:tc>
      </w:tr>
    </w:tbl>
    <w:p w:rsidR="0095500F" w:rsidRDefault="0095500F"/>
    <w:p w:rsidR="0095500F" w:rsidRDefault="0095500F"/>
    <w:p w:rsidR="0095500F" w:rsidRDefault="0095500F" w:rsidP="00CC771F">
      <w:pPr>
        <w:spacing w:after="0" w:line="240" w:lineRule="auto"/>
        <w:rPr>
          <w:rFonts w:ascii="Arial" w:hAnsi="Arial" w:cs="Arial"/>
          <w:sz w:val="20"/>
          <w:szCs w:val="20"/>
          <w:lang w:eastAsia="bg-BG"/>
        </w:rPr>
      </w:pPr>
      <w:r>
        <w:t xml:space="preserve">-  трето  място в </w:t>
      </w:r>
      <w:r>
        <w:rPr>
          <w:lang w:val="en-US"/>
        </w:rPr>
        <w:t>групата</w:t>
      </w:r>
      <w:r>
        <w:t xml:space="preserve"> </w:t>
      </w:r>
      <w:r>
        <w:rPr>
          <w:rFonts w:ascii="Arial" w:hAnsi="Arial" w:cs="Arial"/>
          <w:sz w:val="20"/>
          <w:szCs w:val="20"/>
          <w:lang w:eastAsia="bg-BG"/>
        </w:rPr>
        <w:t>,след това на консолейшън  (осн.схема 16) губи финал с 3:1 от представител на Косово.</w:t>
      </w:r>
    </w:p>
    <w:p w:rsidR="0095500F" w:rsidRDefault="0095500F"/>
    <w:p w:rsidR="0095500F" w:rsidRDefault="0095500F">
      <w:r>
        <w:rPr>
          <w:lang w:val="en-US"/>
        </w:rPr>
        <w:t xml:space="preserve">Двойки </w:t>
      </w:r>
      <w:r>
        <w:t>:</w:t>
      </w:r>
    </w:p>
    <w:p w:rsidR="0095500F" w:rsidRDefault="0095500F" w:rsidP="001C1EE0">
      <w:pPr>
        <w:spacing w:after="0" w:line="240" w:lineRule="auto"/>
        <w:rPr>
          <w:rFonts w:ascii="Arial" w:hAnsi="Arial" w:cs="Arial"/>
          <w:sz w:val="20"/>
          <w:szCs w:val="20"/>
          <w:lang w:eastAsia="bg-BG"/>
        </w:rPr>
      </w:pPr>
      <w:r w:rsidRPr="001C1EE0">
        <w:rPr>
          <w:b/>
        </w:rPr>
        <w:t>Иван Радкев/Стефан Дошев</w:t>
      </w:r>
      <w:r>
        <w:t xml:space="preserve"> –</w:t>
      </w:r>
      <w:r>
        <w:rPr>
          <w:lang w:val="en-US"/>
        </w:rPr>
        <w:t>две победи в 1 и 2 кръ</w:t>
      </w:r>
      <w:r>
        <w:t xml:space="preserve">г над двойки  на Косово и Черна гора  с 3:0 и 3:1 гейма, на полуфинал загубиха от </w:t>
      </w:r>
      <w:r w:rsidRPr="001C1EE0">
        <w:rPr>
          <w:rFonts w:ascii="Arial" w:hAnsi="Arial" w:cs="Arial"/>
          <w:b/>
          <w:sz w:val="20"/>
          <w:szCs w:val="20"/>
          <w:lang w:eastAsia="bg-BG"/>
        </w:rPr>
        <w:t>BENKEAkos(SRB)/</w:t>
      </w:r>
      <w:r w:rsidRPr="001C1EE0">
        <w:rPr>
          <w:rFonts w:ascii="Arial" w:hAnsi="Arial" w:cs="Arial"/>
          <w:b/>
          <w:sz w:val="20"/>
          <w:szCs w:val="20"/>
        </w:rPr>
        <w:t xml:space="preserve"> </w:t>
      </w:r>
      <w:r w:rsidRPr="001C1EE0">
        <w:rPr>
          <w:rFonts w:ascii="Arial" w:hAnsi="Arial" w:cs="Arial"/>
          <w:b/>
          <w:sz w:val="20"/>
          <w:szCs w:val="20"/>
          <w:lang w:eastAsia="bg-BG"/>
        </w:rPr>
        <w:t>LEVAJACDimitrije(SRB)</w:t>
      </w:r>
      <w:r>
        <w:rPr>
          <w:rFonts w:ascii="Arial" w:hAnsi="Arial" w:cs="Arial"/>
          <w:b/>
          <w:sz w:val="20"/>
          <w:szCs w:val="20"/>
          <w:lang w:eastAsia="bg-BG"/>
        </w:rPr>
        <w:t xml:space="preserve"> </w:t>
      </w:r>
      <w:r>
        <w:rPr>
          <w:rFonts w:ascii="Arial" w:hAnsi="Arial" w:cs="Arial"/>
          <w:sz w:val="20"/>
          <w:szCs w:val="20"/>
          <w:lang w:eastAsia="bg-BG"/>
        </w:rPr>
        <w:t>3:2 гейма и завършиха на 3-то място.</w:t>
      </w:r>
    </w:p>
    <w:p w:rsidR="0095500F" w:rsidRPr="001C1EE0" w:rsidRDefault="0095500F" w:rsidP="001C1EE0">
      <w:pPr>
        <w:spacing w:after="0" w:line="240" w:lineRule="auto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 xml:space="preserve"> </w:t>
      </w:r>
    </w:p>
    <w:p w:rsidR="0095500F" w:rsidRDefault="0095500F" w:rsidP="001C1EE0">
      <w:pPr>
        <w:spacing w:after="0" w:line="240" w:lineRule="auto"/>
        <w:rPr>
          <w:rFonts w:ascii="Arial" w:hAnsi="Arial" w:cs="Arial"/>
          <w:sz w:val="20"/>
          <w:szCs w:val="20"/>
          <w:lang w:eastAsia="bg-BG"/>
        </w:rPr>
      </w:pPr>
      <w:r w:rsidRPr="001C1EE0">
        <w:rPr>
          <w:b/>
        </w:rPr>
        <w:t xml:space="preserve">Христо Христев/Митко Кисьов </w:t>
      </w:r>
      <w:r>
        <w:rPr>
          <w:b/>
        </w:rPr>
        <w:t>–</w:t>
      </w:r>
      <w:r>
        <w:t xml:space="preserve">в първи кръг победа над двойка от Босна и Херцеговина 3:2 гейма,на четвъртфинал загуба от </w:t>
      </w:r>
      <w:r w:rsidRPr="001C1EE0">
        <w:rPr>
          <w:rFonts w:ascii="Arial" w:hAnsi="Arial" w:cs="Arial"/>
          <w:b/>
          <w:sz w:val="20"/>
          <w:szCs w:val="20"/>
          <w:lang w:eastAsia="bg-BG"/>
        </w:rPr>
        <w:t>CEROVACNikola(SR</w:t>
      </w:r>
      <w:r w:rsidRPr="001C1EE0">
        <w:rPr>
          <w:rFonts w:ascii="Arial" w:hAnsi="Arial" w:cs="Arial"/>
          <w:b/>
          <w:sz w:val="20"/>
          <w:szCs w:val="20"/>
          <w:lang w:val="en-US" w:eastAsia="bg-BG"/>
        </w:rPr>
        <w:t>B)</w:t>
      </w:r>
      <w:r w:rsidRPr="001C1EE0">
        <w:rPr>
          <w:rFonts w:ascii="Arial" w:hAnsi="Arial" w:cs="Arial"/>
          <w:b/>
          <w:sz w:val="20"/>
          <w:szCs w:val="20"/>
          <w:lang w:eastAsia="bg-BG"/>
        </w:rPr>
        <w:t>/</w:t>
      </w:r>
      <w:r w:rsidRPr="001C1EE0">
        <w:rPr>
          <w:rFonts w:ascii="Arial" w:hAnsi="Arial" w:cs="Arial"/>
          <w:b/>
          <w:sz w:val="20"/>
          <w:szCs w:val="20"/>
        </w:rPr>
        <w:t xml:space="preserve"> </w:t>
      </w:r>
      <w:r w:rsidRPr="001C1EE0">
        <w:rPr>
          <w:rFonts w:ascii="Arial" w:hAnsi="Arial" w:cs="Arial"/>
          <w:b/>
          <w:sz w:val="20"/>
          <w:szCs w:val="20"/>
          <w:lang w:eastAsia="bg-BG"/>
        </w:rPr>
        <w:t>SKELEDIJATodor(SRB)</w:t>
      </w:r>
      <w:r>
        <w:rPr>
          <w:rFonts w:ascii="Arial" w:hAnsi="Arial" w:cs="Arial"/>
          <w:b/>
          <w:sz w:val="20"/>
          <w:szCs w:val="20"/>
          <w:lang w:eastAsia="bg-BG"/>
        </w:rPr>
        <w:t xml:space="preserve"> </w:t>
      </w:r>
      <w:r>
        <w:rPr>
          <w:rFonts w:ascii="Arial" w:hAnsi="Arial" w:cs="Arial"/>
          <w:sz w:val="20"/>
          <w:szCs w:val="20"/>
          <w:lang w:eastAsia="bg-BG"/>
        </w:rPr>
        <w:t>с 3:2.</w:t>
      </w:r>
    </w:p>
    <w:p w:rsidR="0095500F" w:rsidRDefault="0095500F" w:rsidP="001C1EE0">
      <w:pPr>
        <w:spacing w:after="0" w:line="240" w:lineRule="auto"/>
        <w:rPr>
          <w:rFonts w:ascii="Arial" w:hAnsi="Arial" w:cs="Arial"/>
          <w:sz w:val="20"/>
          <w:szCs w:val="20"/>
          <w:lang w:eastAsia="bg-BG"/>
        </w:rPr>
      </w:pPr>
    </w:p>
    <w:p w:rsidR="0095500F" w:rsidRDefault="0095500F" w:rsidP="001C1EE0">
      <w:pPr>
        <w:spacing w:after="0" w:line="240" w:lineRule="auto"/>
        <w:rPr>
          <w:rFonts w:ascii="Arial" w:hAnsi="Arial" w:cs="Arial"/>
          <w:sz w:val="20"/>
          <w:szCs w:val="20"/>
          <w:lang w:eastAsia="bg-BG"/>
        </w:rPr>
      </w:pPr>
    </w:p>
    <w:p w:rsidR="0095500F" w:rsidRDefault="0095500F" w:rsidP="001C1EE0">
      <w:pPr>
        <w:rPr>
          <w:b/>
          <w:sz w:val="28"/>
          <w:szCs w:val="28"/>
        </w:rPr>
      </w:pPr>
      <w:r w:rsidRPr="00612DF6">
        <w:rPr>
          <w:b/>
          <w:sz w:val="28"/>
          <w:szCs w:val="28"/>
          <w:lang w:val="en-US"/>
        </w:rPr>
        <w:t>3.</w:t>
      </w:r>
      <w:r w:rsidRPr="00612DF6">
        <w:rPr>
          <w:b/>
          <w:sz w:val="28"/>
          <w:szCs w:val="28"/>
        </w:rPr>
        <w:t>Анализ на играта на всеки състезател и оценка :</w:t>
      </w:r>
    </w:p>
    <w:p w:rsidR="0095500F" w:rsidRPr="00056CFC" w:rsidRDefault="0095500F" w:rsidP="001C1EE0">
      <w:r>
        <w:rPr>
          <w:b/>
          <w:sz w:val="28"/>
          <w:szCs w:val="28"/>
        </w:rPr>
        <w:t xml:space="preserve">Христо Христев–  </w:t>
      </w:r>
      <w:r>
        <w:rPr>
          <w:sz w:val="28"/>
          <w:szCs w:val="28"/>
        </w:rPr>
        <w:t>Представянето му ,като резултат беше според възможностите.Две от загубите на отборното бяха от шампиона в индивидуалната надпревата.Стилът му на игра е прекалено дефанзивен  за турнирите на международно ниво.Трябва по-често да играе офанзивно и мисля,че резултатите ще бъдат по-добри.Надявам се в подготовката на ЕП в Загреб да работи и да покаже атакуващ стил на игра,който да му донесе успех.Искам да подчертая,че поведението му „извън масата“ не беше на нужното ниво,като състезател ,който през последните 2 години е участвал на много международни  турнири.Вярвам  ,че  ще има подобрение в предстоящите  състезания .</w:t>
      </w:r>
    </w:p>
    <w:p w:rsidR="0095500F" w:rsidRPr="00867A70" w:rsidRDefault="0095500F" w:rsidP="001C1EE0">
      <w:pPr>
        <w:rPr>
          <w:sz w:val="24"/>
          <w:szCs w:val="24"/>
        </w:rPr>
      </w:pPr>
      <w:r w:rsidRPr="00867A70">
        <w:rPr>
          <w:sz w:val="24"/>
          <w:szCs w:val="24"/>
        </w:rPr>
        <w:t xml:space="preserve">Баланс отборно  първенство : 4 победи и 4 загуба </w:t>
      </w:r>
    </w:p>
    <w:p w:rsidR="0095500F" w:rsidRPr="00867A70" w:rsidRDefault="0095500F" w:rsidP="00867A70">
      <w:pPr>
        <w:rPr>
          <w:sz w:val="24"/>
          <w:szCs w:val="24"/>
        </w:rPr>
      </w:pPr>
      <w:r w:rsidRPr="00867A70">
        <w:rPr>
          <w:sz w:val="24"/>
          <w:szCs w:val="24"/>
        </w:rPr>
        <w:t xml:space="preserve">Баланс лично първенство : 4 победи и 1 загуба </w:t>
      </w:r>
    </w:p>
    <w:p w:rsidR="0095500F" w:rsidRDefault="0095500F" w:rsidP="002C6C16">
      <w:r>
        <w:t>Оценка : Задоволителна</w:t>
      </w:r>
    </w:p>
    <w:p w:rsidR="0095500F" w:rsidRPr="002C6C16" w:rsidRDefault="0095500F" w:rsidP="001C1EE0">
      <w:pPr>
        <w:rPr>
          <w:sz w:val="24"/>
          <w:szCs w:val="24"/>
        </w:rPr>
      </w:pPr>
    </w:p>
    <w:p w:rsidR="0095500F" w:rsidRPr="00B3593A" w:rsidRDefault="0095500F" w:rsidP="001C1EE0">
      <w:pPr>
        <w:rPr>
          <w:sz w:val="28"/>
          <w:szCs w:val="28"/>
        </w:rPr>
      </w:pPr>
      <w:r w:rsidRPr="002C6C16">
        <w:rPr>
          <w:b/>
          <w:sz w:val="28"/>
          <w:szCs w:val="28"/>
        </w:rPr>
        <w:t>Иван Радкев-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 цялото състезание  игра на високо ниво ,показа добра психологическа и физическа устойчивост. Изпълнява стриктно тактическите указания и показа отлично поведение на масата.Много силна представяне в отборното първенство ,както и на двойки заедно със Стефан Дошев спечелиха бронзовите  медал .Показва израстване  в играта  си и през следващата година планираме няколко турнири от календара на </w:t>
      </w:r>
      <w:r>
        <w:rPr>
          <w:sz w:val="28"/>
          <w:szCs w:val="28"/>
          <w:lang w:val="en-US"/>
        </w:rPr>
        <w:t>ITTF</w:t>
      </w:r>
      <w:r>
        <w:rPr>
          <w:sz w:val="28"/>
          <w:szCs w:val="28"/>
        </w:rPr>
        <w:t>,които ще подпомогнат неговото израстване като състезател.</w:t>
      </w:r>
    </w:p>
    <w:p w:rsidR="0095500F" w:rsidRDefault="0095500F" w:rsidP="002C6C16">
      <w:pPr>
        <w:rPr>
          <w:sz w:val="24"/>
          <w:szCs w:val="24"/>
        </w:rPr>
      </w:pPr>
      <w:r>
        <w:rPr>
          <w:sz w:val="24"/>
          <w:szCs w:val="24"/>
        </w:rPr>
        <w:t>Баланс отборно  първенство :  2 победи и 3</w:t>
      </w:r>
      <w:r w:rsidRPr="002C6C16">
        <w:rPr>
          <w:sz w:val="24"/>
          <w:szCs w:val="24"/>
        </w:rPr>
        <w:t xml:space="preserve"> загуба</w:t>
      </w:r>
    </w:p>
    <w:p w:rsidR="0095500F" w:rsidRDefault="0095500F" w:rsidP="00867A70">
      <w:pPr>
        <w:rPr>
          <w:sz w:val="24"/>
          <w:szCs w:val="24"/>
        </w:rPr>
      </w:pPr>
      <w:r w:rsidRPr="00867A70">
        <w:rPr>
          <w:sz w:val="24"/>
          <w:szCs w:val="24"/>
        </w:rPr>
        <w:t>Баланс лично първенство</w:t>
      </w:r>
      <w:r>
        <w:t xml:space="preserve"> </w:t>
      </w:r>
      <w:r w:rsidRPr="00867A70">
        <w:rPr>
          <w:sz w:val="24"/>
          <w:szCs w:val="24"/>
        </w:rPr>
        <w:t xml:space="preserve">: 3 победи и 1 загуба </w:t>
      </w:r>
    </w:p>
    <w:p w:rsidR="0095500F" w:rsidRDefault="0095500F" w:rsidP="00867A70">
      <w:r>
        <w:t>Оценка : Задоволителна</w:t>
      </w:r>
    </w:p>
    <w:p w:rsidR="0095500F" w:rsidRDefault="0095500F" w:rsidP="00867A70">
      <w:pPr>
        <w:rPr>
          <w:sz w:val="24"/>
          <w:szCs w:val="24"/>
        </w:rPr>
      </w:pPr>
    </w:p>
    <w:p w:rsidR="0095500F" w:rsidRDefault="0095500F" w:rsidP="00867A70">
      <w:pPr>
        <w:rPr>
          <w:b/>
          <w:sz w:val="28"/>
          <w:szCs w:val="28"/>
        </w:rPr>
      </w:pPr>
    </w:p>
    <w:p w:rsidR="0095500F" w:rsidRDefault="0095500F" w:rsidP="00867A70">
      <w:pPr>
        <w:rPr>
          <w:b/>
          <w:sz w:val="28"/>
          <w:szCs w:val="28"/>
        </w:rPr>
      </w:pPr>
    </w:p>
    <w:p w:rsidR="0095500F" w:rsidRPr="0010014E" w:rsidRDefault="0095500F" w:rsidP="00867A70">
      <w:pPr>
        <w:rPr>
          <w:sz w:val="28"/>
          <w:szCs w:val="28"/>
        </w:rPr>
      </w:pPr>
      <w:r>
        <w:rPr>
          <w:b/>
          <w:sz w:val="28"/>
          <w:szCs w:val="28"/>
        </w:rPr>
        <w:t>Митко Кисьов –</w:t>
      </w:r>
      <w:r>
        <w:rPr>
          <w:sz w:val="28"/>
          <w:szCs w:val="28"/>
        </w:rPr>
        <w:t xml:space="preserve"> В отборното не записа победа,но в индивидуалното завърши на второ място на  консолейшъна.Това е първо участие на турнир от такова ниво. Занапред, ако продължава да тренира целенасочено и с малко повече международен опит  резултатите ще бъдат на лице.</w:t>
      </w:r>
    </w:p>
    <w:p w:rsidR="0095500F" w:rsidRDefault="0095500F" w:rsidP="00867A70">
      <w:pPr>
        <w:rPr>
          <w:sz w:val="24"/>
          <w:szCs w:val="24"/>
        </w:rPr>
      </w:pPr>
      <w:r>
        <w:rPr>
          <w:sz w:val="24"/>
          <w:szCs w:val="24"/>
        </w:rPr>
        <w:t>Баланс отборно  първенство :  0 победи и 2</w:t>
      </w:r>
      <w:r w:rsidRPr="002C6C16">
        <w:rPr>
          <w:sz w:val="24"/>
          <w:szCs w:val="24"/>
        </w:rPr>
        <w:t xml:space="preserve"> загуба</w:t>
      </w:r>
    </w:p>
    <w:p w:rsidR="0095500F" w:rsidRDefault="0095500F" w:rsidP="00867A70">
      <w:pPr>
        <w:rPr>
          <w:sz w:val="24"/>
          <w:szCs w:val="24"/>
        </w:rPr>
      </w:pPr>
      <w:r w:rsidRPr="00867A70">
        <w:rPr>
          <w:sz w:val="24"/>
          <w:szCs w:val="24"/>
        </w:rPr>
        <w:t>Баланс лично първенство</w:t>
      </w:r>
      <w:r>
        <w:t xml:space="preserve"> </w:t>
      </w:r>
      <w:r>
        <w:rPr>
          <w:sz w:val="24"/>
          <w:szCs w:val="24"/>
        </w:rPr>
        <w:t>: 3</w:t>
      </w:r>
      <w:r w:rsidRPr="00867A70">
        <w:rPr>
          <w:sz w:val="24"/>
          <w:szCs w:val="24"/>
        </w:rPr>
        <w:t xml:space="preserve"> </w:t>
      </w:r>
      <w:r>
        <w:rPr>
          <w:sz w:val="24"/>
          <w:szCs w:val="24"/>
        </w:rPr>
        <w:t>победи и 3</w:t>
      </w:r>
      <w:r w:rsidRPr="00867A70">
        <w:rPr>
          <w:sz w:val="24"/>
          <w:szCs w:val="24"/>
        </w:rPr>
        <w:t xml:space="preserve"> загуба </w:t>
      </w:r>
    </w:p>
    <w:p w:rsidR="0095500F" w:rsidRDefault="0095500F" w:rsidP="002C6C16">
      <w:pPr>
        <w:rPr>
          <w:sz w:val="24"/>
          <w:szCs w:val="24"/>
        </w:rPr>
      </w:pPr>
      <w:r>
        <w:t>Оценка : Задоволителна</w:t>
      </w:r>
    </w:p>
    <w:p w:rsidR="0095500F" w:rsidRPr="00931C1F" w:rsidRDefault="0095500F" w:rsidP="002C6C16">
      <w:pPr>
        <w:rPr>
          <w:sz w:val="28"/>
          <w:szCs w:val="28"/>
        </w:rPr>
      </w:pPr>
      <w:r w:rsidRPr="00931C1F">
        <w:rPr>
          <w:b/>
          <w:sz w:val="28"/>
          <w:szCs w:val="28"/>
        </w:rPr>
        <w:t>Стефан Дошев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Отлично представяне в двойковите турнир,където  спечели медали на двойки (И.Радкев) и смесени двойки (К.Христова).В индивидуалното имаше много тежък жребий и в първи кръг бе отстранен от Балканския шампион. Въпреки загубата беше единственият състезател от българския отбор ,който получи похвали за играта си  от треньорите на Сърбия и Черна гора.Играе атакуващ стил на игра,много добре подготвен тактически и технически.За съжаление,не можех да разчитам на него в отборното първенство,където бихме могли да постигнем по-добро класиране.</w:t>
      </w:r>
    </w:p>
    <w:p w:rsidR="0095500F" w:rsidRDefault="0095500F" w:rsidP="00931C1F">
      <w:pPr>
        <w:rPr>
          <w:sz w:val="24"/>
          <w:szCs w:val="24"/>
        </w:rPr>
      </w:pPr>
      <w:r w:rsidRPr="00867A70">
        <w:rPr>
          <w:sz w:val="24"/>
          <w:szCs w:val="24"/>
        </w:rPr>
        <w:t>Баланс лично първенство</w:t>
      </w:r>
      <w:r>
        <w:t xml:space="preserve"> </w:t>
      </w:r>
      <w:r>
        <w:rPr>
          <w:sz w:val="24"/>
          <w:szCs w:val="24"/>
        </w:rPr>
        <w:t>: 2</w:t>
      </w:r>
      <w:r w:rsidRPr="00867A70">
        <w:rPr>
          <w:sz w:val="24"/>
          <w:szCs w:val="24"/>
        </w:rPr>
        <w:t xml:space="preserve"> </w:t>
      </w:r>
      <w:r>
        <w:rPr>
          <w:sz w:val="24"/>
          <w:szCs w:val="24"/>
        </w:rPr>
        <w:t>победи и 2</w:t>
      </w:r>
      <w:r w:rsidRPr="00867A70">
        <w:rPr>
          <w:sz w:val="24"/>
          <w:szCs w:val="24"/>
        </w:rPr>
        <w:t xml:space="preserve"> загуба </w:t>
      </w:r>
    </w:p>
    <w:p w:rsidR="0095500F" w:rsidRDefault="0095500F" w:rsidP="00931C1F">
      <w:r>
        <w:t xml:space="preserve">Оценка : Много добра </w:t>
      </w:r>
    </w:p>
    <w:p w:rsidR="0095500F" w:rsidRDefault="0095500F" w:rsidP="00DF1F3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4.</w:t>
      </w:r>
      <w:r>
        <w:rPr>
          <w:b/>
          <w:sz w:val="28"/>
          <w:szCs w:val="28"/>
        </w:rPr>
        <w:t>Изводи и препоръки:</w:t>
      </w:r>
    </w:p>
    <w:p w:rsidR="0095500F" w:rsidRPr="00F00728" w:rsidRDefault="0095500F" w:rsidP="002C6C16">
      <w:pPr>
        <w:rPr>
          <w:sz w:val="28"/>
          <w:szCs w:val="28"/>
        </w:rPr>
      </w:pPr>
      <w:r>
        <w:rPr>
          <w:sz w:val="28"/>
          <w:szCs w:val="28"/>
        </w:rPr>
        <w:t>Предвид това,че участие в състезанието не взе  държавният ни шампион за кадети-Никола Дойчев,смятам че представянето на отбора бе според възможностите.Предстои ни участие на Европейското първ</w:t>
      </w:r>
      <w:bookmarkStart w:id="0" w:name="_GoBack"/>
      <w:bookmarkEnd w:id="0"/>
      <w:r>
        <w:rPr>
          <w:sz w:val="28"/>
          <w:szCs w:val="28"/>
        </w:rPr>
        <w:t xml:space="preserve">енство  в  състав Никола Дойчев/Христо Христев.Мисля ,че трябва да имаме по-разширен национален отбор.Предлагам да се разгледа на УС представянето на Стефан Дошев и евентуалното му финансиране за участие в ЕП .Поради системата на игра при кадети ,двойката е от изключително значение за крайният резултат,където той ще бъде полезен на отбора.Стефан е шампион на двойки за 2015г(и 2016г(Никола Дойчев) ,бронзов медалист от държавното първенство за юноши до 18 г ,отново с Никола Дойчев, Брознов медалист на двойки и смесени двойки от БП-2016 г. Мисля ,че неговото участие на предстоящото ЕП би довело до по-добър резултат на България. </w:t>
      </w:r>
    </w:p>
    <w:p w:rsidR="0095500F" w:rsidRPr="002C6C16" w:rsidRDefault="0095500F" w:rsidP="001C1EE0">
      <w:pPr>
        <w:rPr>
          <w:b/>
          <w:sz w:val="28"/>
          <w:szCs w:val="28"/>
        </w:rPr>
      </w:pPr>
    </w:p>
    <w:p w:rsidR="0095500F" w:rsidRDefault="0095500F" w:rsidP="001C1EE0"/>
    <w:p w:rsidR="0095500F" w:rsidRDefault="0095500F" w:rsidP="001C1EE0"/>
    <w:p w:rsidR="0095500F" w:rsidRPr="001C1EE0" w:rsidRDefault="0095500F" w:rsidP="001C1EE0">
      <w:pPr>
        <w:spacing w:after="0" w:line="240" w:lineRule="auto"/>
        <w:rPr>
          <w:rFonts w:ascii="Arial" w:hAnsi="Arial" w:cs="Arial"/>
          <w:sz w:val="20"/>
          <w:szCs w:val="20"/>
          <w:lang w:eastAsia="bg-BG"/>
        </w:rPr>
      </w:pPr>
    </w:p>
    <w:p w:rsidR="0095500F" w:rsidRPr="001C1EE0" w:rsidRDefault="0095500F" w:rsidP="001C1EE0">
      <w:pPr>
        <w:spacing w:after="0" w:line="240" w:lineRule="auto"/>
        <w:rPr>
          <w:rFonts w:ascii="Arial" w:hAnsi="Arial" w:cs="Arial"/>
          <w:sz w:val="20"/>
          <w:szCs w:val="20"/>
          <w:lang w:eastAsia="bg-BG"/>
        </w:rPr>
      </w:pPr>
    </w:p>
    <w:p w:rsidR="0095500F" w:rsidRPr="001C1EE0" w:rsidRDefault="0095500F" w:rsidP="001C1EE0">
      <w:pPr>
        <w:spacing w:after="0" w:line="240" w:lineRule="auto"/>
        <w:rPr>
          <w:rFonts w:ascii="Arial" w:hAnsi="Arial" w:cs="Arial"/>
          <w:sz w:val="20"/>
          <w:szCs w:val="20"/>
          <w:lang w:eastAsia="bg-BG"/>
        </w:rPr>
      </w:pPr>
    </w:p>
    <w:p w:rsidR="0095500F" w:rsidRPr="001C1EE0" w:rsidRDefault="0095500F"/>
    <w:sectPr w:rsidR="0095500F" w:rsidRPr="001C1EE0" w:rsidSect="00D2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968"/>
    <w:rsid w:val="00040070"/>
    <w:rsid w:val="00056CFC"/>
    <w:rsid w:val="000F50F6"/>
    <w:rsid w:val="0010014E"/>
    <w:rsid w:val="00117F2B"/>
    <w:rsid w:val="00136968"/>
    <w:rsid w:val="001C1EE0"/>
    <w:rsid w:val="002C6C16"/>
    <w:rsid w:val="003445CD"/>
    <w:rsid w:val="003732DE"/>
    <w:rsid w:val="003A4105"/>
    <w:rsid w:val="00506762"/>
    <w:rsid w:val="00612DF6"/>
    <w:rsid w:val="00666394"/>
    <w:rsid w:val="00671714"/>
    <w:rsid w:val="006C4C40"/>
    <w:rsid w:val="006E5C0B"/>
    <w:rsid w:val="007277B5"/>
    <w:rsid w:val="0073296F"/>
    <w:rsid w:val="007B65C3"/>
    <w:rsid w:val="008631F9"/>
    <w:rsid w:val="00867A70"/>
    <w:rsid w:val="008E1B65"/>
    <w:rsid w:val="00931C1F"/>
    <w:rsid w:val="0095500F"/>
    <w:rsid w:val="00970238"/>
    <w:rsid w:val="00A77593"/>
    <w:rsid w:val="00B3593A"/>
    <w:rsid w:val="00BD0638"/>
    <w:rsid w:val="00BF48CE"/>
    <w:rsid w:val="00C44E28"/>
    <w:rsid w:val="00C51FFA"/>
    <w:rsid w:val="00CC771F"/>
    <w:rsid w:val="00D26F97"/>
    <w:rsid w:val="00D4481D"/>
    <w:rsid w:val="00DF1F31"/>
    <w:rsid w:val="00E01318"/>
    <w:rsid w:val="00E84470"/>
    <w:rsid w:val="00EC6D1C"/>
    <w:rsid w:val="00F00728"/>
    <w:rsid w:val="00F43C2D"/>
    <w:rsid w:val="00F4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try">
    <w:name w:val="entry"/>
    <w:basedOn w:val="DefaultParagraphFont"/>
    <w:uiPriority w:val="99"/>
    <w:rsid w:val="007B65C3"/>
    <w:rPr>
      <w:rFonts w:cs="Times New Roman"/>
    </w:rPr>
  </w:style>
  <w:style w:type="character" w:customStyle="1" w:styleId="score">
    <w:name w:val="score"/>
    <w:basedOn w:val="DefaultParagraphFont"/>
    <w:uiPriority w:val="99"/>
    <w:rsid w:val="007B65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1114</Words>
  <Characters>6355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Отчет </dc:title>
  <dc:subject/>
  <dc:creator>Stoyan</dc:creator>
  <cp:keywords/>
  <dc:description/>
  <cp:lastModifiedBy>User</cp:lastModifiedBy>
  <cp:revision>2</cp:revision>
  <dcterms:created xsi:type="dcterms:W3CDTF">2016-05-26T10:39:00Z</dcterms:created>
  <dcterms:modified xsi:type="dcterms:W3CDTF">2016-05-26T10:39:00Z</dcterms:modified>
</cp:coreProperties>
</file>