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C" w:rsidRPr="00525613" w:rsidRDefault="006B311C" w:rsidP="00215240">
      <w:pPr>
        <w:jc w:val="center"/>
        <w:rPr>
          <w:sz w:val="28"/>
          <w:szCs w:val="28"/>
          <w:lang w:val="ru-RU"/>
        </w:rPr>
      </w:pPr>
      <w:r w:rsidRPr="00525613">
        <w:rPr>
          <w:sz w:val="28"/>
          <w:szCs w:val="28"/>
          <w:lang w:val="ru-RU"/>
        </w:rPr>
        <w:t>Класирани отбори за финали на Държавни отборни първенства 201</w:t>
      </w:r>
      <w:r>
        <w:rPr>
          <w:sz w:val="28"/>
          <w:szCs w:val="28"/>
          <w:lang w:val="bg-BG"/>
        </w:rPr>
        <w:t>5</w:t>
      </w:r>
      <w:r w:rsidRPr="00525613">
        <w:rPr>
          <w:sz w:val="28"/>
          <w:szCs w:val="28"/>
          <w:lang w:val="ru-RU"/>
        </w:rPr>
        <w:t>/201</w:t>
      </w:r>
      <w:r>
        <w:rPr>
          <w:sz w:val="28"/>
          <w:szCs w:val="28"/>
          <w:lang w:val="bg-BG"/>
        </w:rPr>
        <w:t>6</w:t>
      </w:r>
      <w:r w:rsidRPr="005256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Северна</w:t>
      </w:r>
      <w:r w:rsidRPr="00525613">
        <w:rPr>
          <w:sz w:val="28"/>
          <w:szCs w:val="28"/>
          <w:lang w:val="ru-RU"/>
        </w:rPr>
        <w:t xml:space="preserve"> България</w:t>
      </w:r>
    </w:p>
    <w:p w:rsidR="006B311C" w:rsidRPr="00525613" w:rsidRDefault="006B311C">
      <w:pPr>
        <w:rPr>
          <w:sz w:val="28"/>
          <w:szCs w:val="28"/>
          <w:lang w:val="ru-RU"/>
        </w:rPr>
      </w:pPr>
    </w:p>
    <w:p w:rsidR="006B311C" w:rsidRDefault="006B311C" w:rsidP="00DF471A">
      <w:pPr>
        <w:ind w:firstLine="360"/>
        <w:rPr>
          <w:sz w:val="28"/>
          <w:szCs w:val="28"/>
          <w:u w:val="single"/>
          <w:lang w:val="bg-BG"/>
        </w:rPr>
      </w:pPr>
    </w:p>
    <w:p w:rsidR="006B311C" w:rsidRDefault="006B311C" w:rsidP="00DF471A">
      <w:pPr>
        <w:ind w:firstLine="360"/>
        <w:rPr>
          <w:sz w:val="28"/>
          <w:szCs w:val="28"/>
          <w:u w:val="single"/>
          <w:lang w:val="bg-BG"/>
        </w:rPr>
      </w:pPr>
    </w:p>
    <w:p w:rsidR="006B311C" w:rsidRPr="00525613" w:rsidRDefault="006B311C" w:rsidP="00DF471A">
      <w:pPr>
        <w:ind w:firstLine="360"/>
        <w:rPr>
          <w:sz w:val="28"/>
          <w:szCs w:val="28"/>
          <w:u w:val="single"/>
          <w:lang w:val="ru-RU"/>
        </w:rPr>
      </w:pPr>
      <w:r w:rsidRPr="00525613">
        <w:rPr>
          <w:sz w:val="28"/>
          <w:szCs w:val="28"/>
          <w:u w:val="single"/>
          <w:lang w:val="ru-RU"/>
        </w:rPr>
        <w:t>Момчета до 12години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u w:val="single"/>
          <w:lang w:val="ru-RU"/>
        </w:rPr>
        <w:t>Момичета до 12 години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525613">
        <w:rPr>
          <w:lang w:val="ru-RU"/>
        </w:rPr>
        <w:t>„Пътинженерингстрой–Т С- Ца” Т-ще</w:t>
      </w:r>
      <w:r w:rsidRPr="00525613">
        <w:rPr>
          <w:lang w:val="ru-RU"/>
        </w:rPr>
        <w:tab/>
      </w:r>
      <w:r w:rsidRPr="0052561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bg-BG"/>
        </w:rPr>
        <w:t xml:space="preserve">„Две Могили” 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„Корабостроител 92” Варна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>2.</w:t>
      </w:r>
      <w:r w:rsidRPr="005256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„Свилоза” Свищов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„Комета+” Луковит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„Лудогорец” Разград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„Тетрон” Плевен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ab/>
        <w:t>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„Комфорт”Варна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„Дунав” Русе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  <w:t>5.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„Роса”Попово</w:t>
      </w:r>
    </w:p>
    <w:p w:rsidR="006B311C" w:rsidRPr="00525613" w:rsidRDefault="006B311C" w:rsidP="00215240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„Лудогорец” Разград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1C7F39">
        <w:rPr>
          <w:sz w:val="28"/>
          <w:szCs w:val="28"/>
          <w:lang w:val="bg-BG"/>
        </w:rPr>
        <w:t xml:space="preserve">6. </w:t>
      </w:r>
      <w:r>
        <w:rPr>
          <w:sz w:val="28"/>
          <w:szCs w:val="28"/>
          <w:lang w:val="bg-BG"/>
        </w:rPr>
        <w:t>„</w:t>
      </w:r>
      <w:r w:rsidRPr="001C7F39">
        <w:rPr>
          <w:sz w:val="28"/>
          <w:szCs w:val="28"/>
          <w:lang w:val="bg-BG"/>
        </w:rPr>
        <w:t>Локомотив – 50</w:t>
      </w:r>
      <w:r>
        <w:rPr>
          <w:sz w:val="28"/>
          <w:szCs w:val="28"/>
          <w:lang w:val="bg-BG"/>
        </w:rPr>
        <w:t>” Г</w:t>
      </w:r>
      <w:r w:rsidRPr="001C7F3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Оряховица</w:t>
      </w:r>
    </w:p>
    <w:p w:rsidR="006B311C" w:rsidRDefault="006B311C" w:rsidP="00BA4DEB">
      <w:pPr>
        <w:rPr>
          <w:sz w:val="28"/>
          <w:szCs w:val="28"/>
          <w:u w:val="single"/>
          <w:lang w:val="bg-BG"/>
        </w:rPr>
      </w:pPr>
    </w:p>
    <w:p w:rsidR="006B311C" w:rsidRDefault="006B311C" w:rsidP="00353255">
      <w:pPr>
        <w:ind w:firstLine="360"/>
        <w:rPr>
          <w:sz w:val="28"/>
          <w:szCs w:val="28"/>
          <w:u w:val="single"/>
          <w:lang w:val="bg-BG"/>
        </w:rPr>
      </w:pPr>
    </w:p>
    <w:p w:rsidR="006B311C" w:rsidRPr="00525613" w:rsidRDefault="006B311C" w:rsidP="00353255">
      <w:pPr>
        <w:ind w:firstLine="360"/>
        <w:rPr>
          <w:sz w:val="28"/>
          <w:szCs w:val="28"/>
          <w:u w:val="single"/>
          <w:lang w:val="ru-RU"/>
        </w:rPr>
      </w:pPr>
      <w:r w:rsidRPr="00525613">
        <w:rPr>
          <w:sz w:val="28"/>
          <w:szCs w:val="28"/>
          <w:u w:val="single"/>
          <w:lang w:val="ru-RU"/>
        </w:rPr>
        <w:t>Кадети до 15 години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u w:val="single"/>
          <w:lang w:val="ru-RU"/>
        </w:rPr>
        <w:t>Кадетки до 15 години</w:t>
      </w:r>
    </w:p>
    <w:p w:rsidR="006B311C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z w:val="28"/>
          <w:szCs w:val="28"/>
          <w:lang w:val="bg-BG"/>
        </w:rPr>
        <w:t>Корабостроител 92” Варна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2561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>„Две Могили”</w:t>
      </w:r>
    </w:p>
    <w:p w:rsidR="006B311C" w:rsidRPr="00525613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„Дунав” Русе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„Корабостроител 92” Варна</w:t>
      </w:r>
    </w:p>
    <w:p w:rsidR="006B311C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„Свилоза” Свищов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>3.</w:t>
      </w:r>
      <w:r>
        <w:rPr>
          <w:sz w:val="28"/>
          <w:szCs w:val="28"/>
          <w:lang w:val="bg-BG"/>
        </w:rPr>
        <w:t xml:space="preserve"> „Комфорт” Варна</w:t>
      </w:r>
    </w:p>
    <w:p w:rsidR="006B311C" w:rsidRPr="00814691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</w:t>
      </w:r>
      <w:r w:rsidRPr="00525613">
        <w:rPr>
          <w:lang w:val="ru-RU"/>
        </w:rPr>
        <w:t>Пътинженерингстрой–Т С- Ца” Т-ще</w:t>
      </w:r>
      <w:r>
        <w:rPr>
          <w:sz w:val="28"/>
          <w:szCs w:val="28"/>
          <w:lang w:val="bg-BG"/>
        </w:rPr>
        <w:tab/>
      </w:r>
      <w:r w:rsidRPr="00814691">
        <w:rPr>
          <w:sz w:val="28"/>
          <w:szCs w:val="28"/>
          <w:lang w:val="ru-RU"/>
        </w:rPr>
        <w:t>4.</w:t>
      </w:r>
      <w:r>
        <w:rPr>
          <w:sz w:val="28"/>
          <w:szCs w:val="28"/>
          <w:lang w:val="bg-BG"/>
        </w:rPr>
        <w:t xml:space="preserve"> „Свилоза” Свищов</w:t>
      </w:r>
    </w:p>
    <w:p w:rsidR="006B311C" w:rsidRPr="00525613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„Монтана” Монтана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„Искър 97”Роман</w:t>
      </w:r>
    </w:p>
    <w:p w:rsidR="006B311C" w:rsidRPr="00FD729A" w:rsidRDefault="006B311C" w:rsidP="00BA4DE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„Искър 97” Роман</w:t>
      </w:r>
      <w:r w:rsidRPr="00FD729A">
        <w:rPr>
          <w:sz w:val="28"/>
          <w:szCs w:val="28"/>
          <w:lang w:val="ru-RU"/>
        </w:rPr>
        <w:tab/>
      </w:r>
      <w:r w:rsidRPr="00FD729A"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ab/>
      </w:r>
      <w:r w:rsidRPr="00FD729A">
        <w:rPr>
          <w:sz w:val="28"/>
          <w:szCs w:val="28"/>
          <w:lang w:val="ru-RU"/>
        </w:rPr>
        <w:t>6.</w:t>
      </w:r>
      <w:r>
        <w:rPr>
          <w:sz w:val="28"/>
          <w:szCs w:val="28"/>
          <w:lang w:val="bg-BG"/>
        </w:rPr>
        <w:t xml:space="preserve"> „Дунав” Русе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6B311C" w:rsidRDefault="006B311C" w:rsidP="00FD7F1B">
      <w:pPr>
        <w:rPr>
          <w:sz w:val="28"/>
          <w:szCs w:val="28"/>
          <w:u w:val="single"/>
          <w:lang w:val="bg-BG"/>
        </w:rPr>
      </w:pPr>
    </w:p>
    <w:p w:rsidR="006B311C" w:rsidRDefault="006B311C" w:rsidP="00353255">
      <w:pPr>
        <w:ind w:firstLine="360"/>
        <w:rPr>
          <w:sz w:val="28"/>
          <w:szCs w:val="28"/>
          <w:u w:val="single"/>
          <w:lang w:val="bg-BG"/>
        </w:rPr>
      </w:pPr>
    </w:p>
    <w:p w:rsidR="006B311C" w:rsidRPr="00525613" w:rsidRDefault="006B311C" w:rsidP="00353255">
      <w:pPr>
        <w:ind w:firstLine="360"/>
        <w:rPr>
          <w:sz w:val="28"/>
          <w:szCs w:val="28"/>
          <w:lang w:val="ru-RU"/>
        </w:rPr>
      </w:pPr>
      <w:r w:rsidRPr="00525613">
        <w:rPr>
          <w:sz w:val="28"/>
          <w:szCs w:val="28"/>
          <w:u w:val="single"/>
          <w:lang w:val="ru-RU"/>
        </w:rPr>
        <w:t>Юноши до 18 години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u w:val="single"/>
          <w:lang w:val="ru-RU"/>
        </w:rPr>
        <w:t>Девойки до 18 години</w:t>
      </w:r>
    </w:p>
    <w:p w:rsidR="006B311C" w:rsidRPr="00525613" w:rsidRDefault="006B311C" w:rsidP="00353255">
      <w:pPr>
        <w:ind w:firstLine="360"/>
        <w:rPr>
          <w:sz w:val="28"/>
          <w:szCs w:val="28"/>
          <w:lang w:val="ru-RU"/>
        </w:rPr>
      </w:pPr>
      <w:r w:rsidRPr="0052561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„Корабостроител 92” Варна</w:t>
      </w:r>
      <w:r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„Две Могили”</w:t>
      </w:r>
    </w:p>
    <w:p w:rsidR="006B311C" w:rsidRPr="00525613" w:rsidRDefault="006B311C" w:rsidP="00353255">
      <w:pPr>
        <w:ind w:firstLine="360"/>
        <w:rPr>
          <w:sz w:val="28"/>
          <w:szCs w:val="28"/>
          <w:lang w:val="ru-RU"/>
        </w:rPr>
      </w:pPr>
      <w:r w:rsidRPr="0052561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„Дунав” Русе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ab/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„Корабостроител 92” Варна</w:t>
      </w:r>
    </w:p>
    <w:p w:rsidR="006B311C" w:rsidRPr="0018666C" w:rsidRDefault="006B311C" w:rsidP="00353255">
      <w:pPr>
        <w:ind w:firstLine="360"/>
        <w:rPr>
          <w:sz w:val="28"/>
          <w:szCs w:val="28"/>
          <w:lang w:val="bg-BG"/>
        </w:rPr>
      </w:pPr>
      <w:r w:rsidRPr="00525613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bg-BG"/>
        </w:rPr>
        <w:t>„Комфорт” Варна</w:t>
      </w:r>
      <w:r w:rsidRPr="00525613">
        <w:rPr>
          <w:sz w:val="28"/>
          <w:szCs w:val="28"/>
          <w:lang w:val="ru-RU"/>
        </w:rPr>
        <w:tab/>
      </w:r>
      <w:r w:rsidRPr="00525613"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ab/>
        <w:t>3.</w:t>
      </w:r>
      <w:r w:rsidRPr="00FD729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„Комфорт”Варна</w:t>
      </w:r>
    </w:p>
    <w:p w:rsidR="006B311C" w:rsidRPr="0018666C" w:rsidRDefault="006B311C" w:rsidP="00353255">
      <w:pPr>
        <w:ind w:firstLine="360"/>
        <w:rPr>
          <w:sz w:val="28"/>
          <w:szCs w:val="28"/>
          <w:lang w:val="bg-BG"/>
        </w:rPr>
      </w:pPr>
      <w:r w:rsidRPr="00525613">
        <w:rPr>
          <w:sz w:val="28"/>
          <w:szCs w:val="28"/>
          <w:lang w:val="ru-RU"/>
        </w:rPr>
        <w:t>4.</w:t>
      </w:r>
      <w:r>
        <w:rPr>
          <w:sz w:val="28"/>
          <w:szCs w:val="28"/>
          <w:lang w:val="bg-BG"/>
        </w:rPr>
        <w:tab/>
        <w:t>„Академик 2001” Свищов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>4</w:t>
      </w:r>
      <w:r>
        <w:rPr>
          <w:sz w:val="28"/>
          <w:szCs w:val="28"/>
          <w:lang w:val="bg-BG"/>
        </w:rPr>
        <w:t>. „Дунав” Русе</w:t>
      </w:r>
    </w:p>
    <w:p w:rsidR="006B311C" w:rsidRPr="00F3098E" w:rsidRDefault="006B311C" w:rsidP="00353255">
      <w:pPr>
        <w:ind w:firstLine="360"/>
        <w:rPr>
          <w:sz w:val="28"/>
          <w:szCs w:val="28"/>
          <w:lang w:val="bg-BG"/>
        </w:rPr>
      </w:pPr>
      <w:r w:rsidRPr="00525613">
        <w:rPr>
          <w:sz w:val="28"/>
          <w:szCs w:val="28"/>
          <w:lang w:val="ru-RU"/>
        </w:rPr>
        <w:t>5</w:t>
      </w:r>
      <w:r>
        <w:rPr>
          <w:sz w:val="28"/>
          <w:szCs w:val="28"/>
          <w:lang w:val="bg-BG"/>
        </w:rPr>
        <w:t>. „Монтана” Монтана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525613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„Свилоза” Свищов</w:t>
      </w:r>
    </w:p>
    <w:p w:rsidR="006B311C" w:rsidRPr="00FD729A" w:rsidRDefault="006B311C" w:rsidP="00353255">
      <w:pPr>
        <w:ind w:firstLine="360"/>
        <w:rPr>
          <w:sz w:val="28"/>
          <w:szCs w:val="28"/>
          <w:lang w:val="bg-BG"/>
        </w:rPr>
      </w:pPr>
      <w:r w:rsidRPr="00FD729A">
        <w:rPr>
          <w:sz w:val="28"/>
          <w:szCs w:val="28"/>
          <w:lang w:val="bg-BG"/>
        </w:rPr>
        <w:t>6. „Роса”</w:t>
      </w:r>
      <w:r w:rsidRPr="00FD729A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</w:t>
      </w:r>
      <w:r w:rsidRPr="00FD729A">
        <w:rPr>
          <w:sz w:val="28"/>
          <w:szCs w:val="28"/>
          <w:lang w:val="bg-BG"/>
        </w:rPr>
        <w:t>Попово</w:t>
      </w:r>
      <w:r w:rsidRPr="00FD729A">
        <w:rPr>
          <w:sz w:val="28"/>
          <w:szCs w:val="28"/>
          <w:lang w:val="bg-BG"/>
        </w:rPr>
        <w:tab/>
      </w:r>
      <w:r w:rsidRPr="00FD729A">
        <w:rPr>
          <w:sz w:val="28"/>
          <w:szCs w:val="28"/>
          <w:lang w:val="bg-BG"/>
        </w:rPr>
        <w:tab/>
      </w:r>
      <w:r w:rsidRPr="00FD729A">
        <w:rPr>
          <w:sz w:val="28"/>
          <w:szCs w:val="28"/>
          <w:lang w:val="bg-BG"/>
        </w:rPr>
        <w:tab/>
      </w:r>
      <w:r w:rsidRPr="00FD729A">
        <w:rPr>
          <w:sz w:val="28"/>
          <w:szCs w:val="28"/>
          <w:lang w:val="bg-BG"/>
        </w:rPr>
        <w:tab/>
        <w:t xml:space="preserve">6. </w:t>
      </w:r>
      <w:r>
        <w:rPr>
          <w:sz w:val="28"/>
          <w:szCs w:val="28"/>
          <w:lang w:val="bg-BG"/>
        </w:rPr>
        <w:t>„Бдинци-2000” Видин</w:t>
      </w:r>
    </w:p>
    <w:sectPr w:rsidR="006B311C" w:rsidRPr="00FD729A" w:rsidSect="003C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CE5"/>
    <w:multiLevelType w:val="hybridMultilevel"/>
    <w:tmpl w:val="FCCA6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02D"/>
    <w:multiLevelType w:val="hybridMultilevel"/>
    <w:tmpl w:val="5DB8B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40"/>
    <w:rsid w:val="000902B6"/>
    <w:rsid w:val="000B43D7"/>
    <w:rsid w:val="0018666C"/>
    <w:rsid w:val="001C7F39"/>
    <w:rsid w:val="001E55E2"/>
    <w:rsid w:val="00215240"/>
    <w:rsid w:val="00295DE9"/>
    <w:rsid w:val="00353255"/>
    <w:rsid w:val="003C4C98"/>
    <w:rsid w:val="00525613"/>
    <w:rsid w:val="0064213A"/>
    <w:rsid w:val="006B311C"/>
    <w:rsid w:val="006D3D14"/>
    <w:rsid w:val="006E5686"/>
    <w:rsid w:val="0073265F"/>
    <w:rsid w:val="00736C59"/>
    <w:rsid w:val="00742289"/>
    <w:rsid w:val="00814691"/>
    <w:rsid w:val="00840C56"/>
    <w:rsid w:val="008757FF"/>
    <w:rsid w:val="00AD5EA5"/>
    <w:rsid w:val="00AD7ADC"/>
    <w:rsid w:val="00B00330"/>
    <w:rsid w:val="00B2199A"/>
    <w:rsid w:val="00B53920"/>
    <w:rsid w:val="00BA4DEB"/>
    <w:rsid w:val="00BC4985"/>
    <w:rsid w:val="00C0671B"/>
    <w:rsid w:val="00CA7512"/>
    <w:rsid w:val="00D025B1"/>
    <w:rsid w:val="00D56A9F"/>
    <w:rsid w:val="00D77196"/>
    <w:rsid w:val="00DF1426"/>
    <w:rsid w:val="00DF471A"/>
    <w:rsid w:val="00E03932"/>
    <w:rsid w:val="00E21B0C"/>
    <w:rsid w:val="00E80DCE"/>
    <w:rsid w:val="00E851B4"/>
    <w:rsid w:val="00EF65BB"/>
    <w:rsid w:val="00F3098E"/>
    <w:rsid w:val="00F46D85"/>
    <w:rsid w:val="00F528EF"/>
    <w:rsid w:val="00FD729A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D7F1B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F1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F1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F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F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F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F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F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D7F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F1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F1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F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F1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7F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F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7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7F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7F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7F1B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FD7F1B"/>
    <w:pPr>
      <w:ind w:left="720"/>
    </w:pPr>
  </w:style>
  <w:style w:type="paragraph" w:styleId="NoSpacing">
    <w:name w:val="No Spacing"/>
    <w:basedOn w:val="Normal"/>
    <w:uiPriority w:val="99"/>
    <w:qFormat/>
    <w:rsid w:val="00FD7F1B"/>
  </w:style>
  <w:style w:type="paragraph" w:styleId="Title">
    <w:name w:val="Title"/>
    <w:basedOn w:val="Normal"/>
    <w:next w:val="Normal"/>
    <w:link w:val="TitleChar"/>
    <w:uiPriority w:val="99"/>
    <w:qFormat/>
    <w:rsid w:val="00FD7F1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7F1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F1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7F1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D7F1B"/>
    <w:rPr>
      <w:b/>
      <w:bCs/>
    </w:rPr>
  </w:style>
  <w:style w:type="character" w:styleId="Emphasis">
    <w:name w:val="Emphasis"/>
    <w:basedOn w:val="DefaultParagraphFont"/>
    <w:uiPriority w:val="99"/>
    <w:qFormat/>
    <w:rsid w:val="00FD7F1B"/>
    <w:rPr>
      <w:rFonts w:ascii="Calibri" w:hAnsi="Calibri" w:cs="Calibr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FD7F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D7F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F1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F1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D7F1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D7F1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D7F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D7F1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D7F1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D7F1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D7F1B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150</Words>
  <Characters>858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Класирани отбори за финали на Държавни отборни първенства 2015/2016 Южна България</dc:title>
  <dc:subject/>
  <dc:creator>HP</dc:creator>
  <cp:keywords/>
  <dc:description/>
  <cp:lastModifiedBy>hp</cp:lastModifiedBy>
  <cp:revision>6</cp:revision>
  <dcterms:created xsi:type="dcterms:W3CDTF">2015-11-29T09:38:00Z</dcterms:created>
  <dcterms:modified xsi:type="dcterms:W3CDTF">2015-11-29T09:59:00Z</dcterms:modified>
</cp:coreProperties>
</file>